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0D03CB" w:rsidRDefault="004A0FAC" w:rsidP="0059478B">
      <w:pPr>
        <w:tabs>
          <w:tab w:val="right" w:pos="10631"/>
        </w:tabs>
        <w:spacing w:after="120"/>
        <w:ind w:left="0"/>
        <w:jc w:val="center"/>
        <w:rPr>
          <w:rFonts w:asciiTheme="minorHAnsi" w:hAnsiTheme="minorHAnsi" w:cstheme="minorHAnsi"/>
          <w:sz w:val="4"/>
          <w:szCs w:val="10"/>
        </w:rPr>
      </w:pPr>
      <w:r>
        <w:rPr>
          <w:rFonts w:asciiTheme="minorHAnsi" w:hAnsiTheme="minorHAnsi" w:cstheme="minorHAnsi"/>
          <w:b/>
          <w:sz w:val="28"/>
        </w:rPr>
        <w:t xml:space="preserve">ÕNNETUSOHU TEADE NR </w:t>
      </w:r>
      <w:sdt>
        <w:sdtPr>
          <w:rPr>
            <w:rFonts w:asciiTheme="minorHAnsi" w:hAnsiTheme="minorHAnsi" w:cstheme="minorHAnsi"/>
            <w:b/>
            <w:sz w:val="28"/>
          </w:rPr>
          <w:id w:val="774986780"/>
          <w:placeholder>
            <w:docPart w:val="AC633FFCCB934705B3E90470CE763E2E"/>
          </w:placeholder>
        </w:sdtPr>
        <w:sdtEndPr/>
        <w:sdtContent>
          <w:bookmarkStart w:id="0" w:name="_GoBack"/>
          <w:r>
            <w:rPr>
              <w:rFonts w:asciiTheme="minorHAnsi" w:hAnsiTheme="minorHAnsi" w:cstheme="minorHAnsi"/>
              <w:b/>
              <w:sz w:val="28"/>
            </w:rPr>
            <w:t>……………………….</w:t>
          </w:r>
          <w:bookmarkEnd w:id="0"/>
        </w:sdtContent>
      </w:sdt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37FB2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1E344E" w:rsidRPr="004A0FAC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koostaja nimi: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5691565"/>
                <w:placeholder>
                  <w:docPart w:val="AC633FFCCB934705B3E90470CE763E2E"/>
                </w:placeholder>
              </w:sdtPr>
              <w:sdtEndPr/>
              <w:sdtContent>
                <w:r w:rsidR="00D85A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4A0FAC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4A0FAC" w:rsidRPr="004A0FAC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koostaja ettevõtte nimi: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8655100"/>
                <w:placeholder>
                  <w:docPart w:val="AC633FFCCB934705B3E90470CE763E2E"/>
                </w:placeholder>
              </w:sdtPr>
              <w:sdtEndPr/>
              <w:sdtContent>
                <w:r w:rsidR="00D85A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4A0FAC" w:rsidRPr="004A0FAC" w:rsidTr="00D26BF1">
        <w:trPr>
          <w:trHeight w:val="340"/>
        </w:trPr>
        <w:tc>
          <w:tcPr>
            <w:tcW w:w="10847" w:type="dxa"/>
            <w:shd w:val="clear" w:color="auto" w:fill="auto"/>
          </w:tcPr>
          <w:p w:rsidR="004A0FAC" w:rsidRPr="00FD06B1" w:rsidRDefault="004A0FAC" w:rsidP="004A0FAC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06B1">
              <w:rPr>
                <w:rFonts w:asciiTheme="minorHAnsi" w:hAnsiTheme="minorHAnsi" w:cstheme="minorHAnsi"/>
                <w:sz w:val="22"/>
                <w:szCs w:val="22"/>
              </w:rPr>
              <w:t>Koostamise kuupäev: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823844"/>
                <w:placeholder>
                  <w:docPart w:val="AC633FFCCB934705B3E90470CE763E2E"/>
                </w:placeholder>
              </w:sdtPr>
              <w:sdtEndPr/>
              <w:sdtContent>
                <w:r w:rsidR="00D85A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1E344E" w:rsidRPr="004A0FAC" w:rsidRDefault="001E344E" w:rsidP="004A0FAC">
      <w:pPr>
        <w:spacing w:before="0" w:after="0"/>
        <w:ind w:left="539"/>
        <w:rPr>
          <w:rFonts w:asciiTheme="minorHAnsi" w:hAnsiTheme="minorHAnsi" w:cstheme="minorHAnsi"/>
          <w:sz w:val="18"/>
          <w:szCs w:val="18"/>
        </w:rPr>
      </w:pPr>
    </w:p>
    <w:p w:rsidR="004A0FAC" w:rsidRPr="004A0FAC" w:rsidRDefault="004A0FAC" w:rsidP="004A0FAC">
      <w:pPr>
        <w:pStyle w:val="Pa69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FAC">
        <w:rPr>
          <w:rStyle w:val="A4"/>
          <w:rFonts w:asciiTheme="minorHAnsi" w:hAnsiTheme="minorHAnsi" w:cstheme="minorHAnsi"/>
          <w:b/>
          <w:bCs/>
          <w:sz w:val="22"/>
          <w:szCs w:val="22"/>
        </w:rPr>
        <w:t>Täitmisjuhised</w:t>
      </w:r>
    </w:p>
    <w:p w:rsidR="004A0FAC" w:rsidRPr="004A0FAC" w:rsidRDefault="004A0FAC" w:rsidP="004A0FAC">
      <w:pPr>
        <w:pStyle w:val="Pa77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FAC">
        <w:rPr>
          <w:rStyle w:val="A4"/>
          <w:rFonts w:asciiTheme="minorHAnsi" w:hAnsiTheme="minorHAnsi" w:cstheme="minorHAnsi"/>
          <w:sz w:val="22"/>
          <w:szCs w:val="22"/>
        </w:rPr>
        <w:t>1. Sellele vormile kantakse kõik Eleringi tellitud töödel õnnetusohu põhjustanud olukorrad, mis ei ole põhjustanud inimvigastusi ega ka materiaalseid kahjusid.</w:t>
      </w:r>
    </w:p>
    <w:p w:rsidR="004A0FAC" w:rsidRPr="004A0FAC" w:rsidRDefault="004A0FAC" w:rsidP="004A0FAC">
      <w:pPr>
        <w:pStyle w:val="Pa77"/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0FAC">
        <w:rPr>
          <w:rStyle w:val="A4"/>
          <w:rFonts w:asciiTheme="minorHAnsi" w:hAnsiTheme="minorHAnsi" w:cstheme="minorHAnsi"/>
          <w:sz w:val="22"/>
          <w:szCs w:val="22"/>
        </w:rPr>
        <w:t>2. Teate võib edastada kas juhtumis osalenud või selle kohta muul viisil teada saanud töötaja.</w:t>
      </w:r>
    </w:p>
    <w:p w:rsidR="004A0FAC" w:rsidRPr="004A0FAC" w:rsidRDefault="004A0FAC" w:rsidP="004A0FAC">
      <w:pPr>
        <w:spacing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A0FAC">
        <w:rPr>
          <w:rStyle w:val="A4"/>
          <w:rFonts w:asciiTheme="minorHAnsi" w:hAnsiTheme="minorHAnsi" w:cstheme="minorHAnsi"/>
          <w:sz w:val="22"/>
          <w:szCs w:val="22"/>
        </w:rPr>
        <w:t>3. Andmeid kasutatakse ainult töökaitse- ja tööohutustegevuse arendamiseks.</w:t>
      </w:r>
    </w:p>
    <w:p w:rsidR="004A0FAC" w:rsidRPr="004A0FAC" w:rsidRDefault="004A0FAC" w:rsidP="004A0FAC">
      <w:pPr>
        <w:spacing w:before="0" w:after="0"/>
        <w:ind w:left="539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7"/>
        <w:gridCol w:w="3536"/>
      </w:tblGrid>
      <w:tr w:rsidR="00551E99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551E99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Juhtumi lühikirjeldus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5EBE">
              <w:rPr>
                <w:rFonts w:asciiTheme="minorHAnsi" w:hAnsiTheme="minorHAnsi" w:cstheme="minorHAnsi"/>
                <w:b/>
                <w:color w:val="006272"/>
                <w:sz w:val="22"/>
                <w:szCs w:val="22"/>
              </w:rPr>
              <w:t>(MIS TOIMUS?)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496180"/>
            <w:placeholder>
              <w:docPart w:val="AC633FFCCB934705B3E90470CE763E2E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D85A6A" w:rsidP="00D85A6A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0FAC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4A0FAC" w:rsidRPr="004A0FAC" w:rsidRDefault="004A0FAC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Juhtumi toimumisaeg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5EBE">
              <w:rPr>
                <w:rFonts w:asciiTheme="minorHAnsi" w:hAnsiTheme="minorHAnsi" w:cstheme="minorHAnsi"/>
                <w:b/>
                <w:color w:val="006272"/>
                <w:sz w:val="22"/>
                <w:szCs w:val="22"/>
              </w:rPr>
              <w:t>(MILLAL TOIMUS?)</w:t>
            </w:r>
          </w:p>
        </w:tc>
        <w:tc>
          <w:tcPr>
            <w:tcW w:w="3616" w:type="dxa"/>
            <w:shd w:val="clear" w:color="auto" w:fill="auto"/>
          </w:tcPr>
          <w:p w:rsidR="004A0FAC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Kuupäev:</w:t>
            </w:r>
            <w:r w:rsidR="00D8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8746761"/>
                <w:placeholder>
                  <w:docPart w:val="AC633FFCCB934705B3E90470CE763E2E"/>
                </w:placeholder>
              </w:sdtPr>
              <w:sdtEndPr/>
              <w:sdtContent>
                <w:r w:rsidR="00D85A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616" w:type="dxa"/>
            <w:shd w:val="clear" w:color="auto" w:fill="auto"/>
          </w:tcPr>
          <w:p w:rsidR="004A0FAC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Kellaaeg:</w:t>
            </w:r>
            <w:r w:rsidR="00D85A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3910572"/>
                <w:placeholder>
                  <w:docPart w:val="AC633FFCCB934705B3E90470CE763E2E"/>
                </w:placeholder>
              </w:sdtPr>
              <w:sdtEndPr/>
              <w:sdtContent>
                <w:r w:rsidR="00D85A6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551E99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551E99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Juhtumin toimumise koht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63FCF"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  <w:t>(KUS TOIMUS?)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98651925"/>
            <w:placeholder>
              <w:docPart w:val="AC633FFCCB934705B3E90470CE763E2E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D85A6A" w:rsidP="00D85A6A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51E99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551E99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Juhtumiga seotud isikud (nimed, ettevõtted)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5EBE">
              <w:rPr>
                <w:rFonts w:asciiTheme="minorHAnsi" w:hAnsiTheme="minorHAnsi" w:cstheme="minorHAnsi"/>
                <w:b/>
                <w:color w:val="006272"/>
                <w:sz w:val="22"/>
                <w:szCs w:val="22"/>
              </w:rPr>
              <w:t>(KELLEGA TOIMUS?)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47289020"/>
            <w:placeholder>
              <w:docPart w:val="AC633FFCCB934705B3E90470CE763E2E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D85A6A" w:rsidP="00D85A6A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51E99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551E99" w:rsidRPr="004A0FAC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Juhtumi põhjused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5EBE">
              <w:rPr>
                <w:rFonts w:asciiTheme="minorHAnsi" w:hAnsiTheme="minorHAnsi" w:cstheme="minorHAnsi"/>
                <w:b/>
                <w:color w:val="006272"/>
                <w:sz w:val="22"/>
                <w:szCs w:val="22"/>
              </w:rPr>
              <w:t>(MIKS TOIMUS?)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1876316"/>
            <w:placeholder>
              <w:docPart w:val="AC633FFCCB934705B3E90470CE763E2E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D85A6A" w:rsidP="00D85A6A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51E99" w:rsidTr="00551E99">
        <w:trPr>
          <w:trHeight w:val="794"/>
        </w:trPr>
        <w:tc>
          <w:tcPr>
            <w:tcW w:w="3615" w:type="dxa"/>
            <w:shd w:val="clear" w:color="auto" w:fill="auto"/>
          </w:tcPr>
          <w:p w:rsidR="00551E99" w:rsidRPr="00551E99" w:rsidRDefault="00551E99" w:rsidP="00551E99">
            <w:pPr>
              <w:tabs>
                <w:tab w:val="right" w:pos="10631"/>
              </w:tabs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1E99">
              <w:rPr>
                <w:rFonts w:asciiTheme="minorHAnsi" w:hAnsiTheme="minorHAnsi" w:cstheme="minorHAnsi"/>
                <w:b/>
                <w:sz w:val="22"/>
                <w:szCs w:val="22"/>
              </w:rPr>
              <w:t>Meetmed taoliste juhtumiste vältimiseks. Muud märkmed.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6680023"/>
            <w:placeholder>
              <w:docPart w:val="AC633FFCCB934705B3E90470CE763E2E"/>
            </w:placeholder>
          </w:sdtPr>
          <w:sdtEndPr/>
          <w:sdtContent>
            <w:tc>
              <w:tcPr>
                <w:tcW w:w="7232" w:type="dxa"/>
                <w:gridSpan w:val="2"/>
                <w:shd w:val="clear" w:color="auto" w:fill="auto"/>
              </w:tcPr>
              <w:p w:rsidR="00551E99" w:rsidRPr="004A0FAC" w:rsidRDefault="00D85A6A" w:rsidP="00D85A6A">
                <w:pPr>
                  <w:tabs>
                    <w:tab w:val="right" w:pos="10631"/>
                  </w:tabs>
                  <w:spacing w:after="0" w:line="276" w:lineRule="auto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9"/>
        <w:gridCol w:w="279"/>
        <w:gridCol w:w="279"/>
        <w:gridCol w:w="279"/>
        <w:gridCol w:w="279"/>
        <w:gridCol w:w="279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26BF1" w:rsidTr="00963FCF">
        <w:trPr>
          <w:trHeight w:val="340"/>
        </w:trPr>
        <w:tc>
          <w:tcPr>
            <w:tcW w:w="10621" w:type="dxa"/>
            <w:gridSpan w:val="38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51E99" w:rsidRPr="001E344E" w:rsidRDefault="00551E99" w:rsidP="00551E99">
            <w:pPr>
              <w:spacing w:after="0"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551E99">
              <w:rPr>
                <w:rFonts w:asciiTheme="minorHAnsi" w:hAnsiTheme="minorHAnsi" w:cstheme="minorHAnsi"/>
                <w:sz w:val="22"/>
                <w:szCs w:val="22"/>
              </w:rPr>
              <w:t>Muu oluline teave, märkused, fotod, skeemi. vms:</w:t>
            </w:r>
          </w:p>
        </w:tc>
      </w:tr>
      <w:sdt>
        <w:sdtPr>
          <w:rPr>
            <w:rFonts w:asciiTheme="minorHAnsi" w:hAnsiTheme="minorHAnsi" w:cstheme="minorHAnsi"/>
            <w:sz w:val="14"/>
            <w:szCs w:val="14"/>
          </w:rPr>
          <w:id w:val="-1705477535"/>
          <w:placeholder>
            <w:docPart w:val="4554A80338E945D78968717E8CA4BFF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14"/>
                <w:szCs w:val="14"/>
              </w:rPr>
              <w:id w:val="1663660447"/>
              <w:placeholder>
                <w:docPart w:val="AC633FFCCB934705B3E90470CE763E2E"/>
              </w:placeholder>
            </w:sdtPr>
            <w:sdtEndPr/>
            <w:sdtContent>
              <w:tr w:rsidR="00551E99" w:rsidTr="00963FCF">
                <w:trPr>
                  <w:trHeight w:val="283"/>
                </w:trPr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8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79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280" w:type="dxa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</w:tcBorders>
                    <w:shd w:val="clear" w:color="auto" w:fill="auto"/>
                  </w:tcPr>
                  <w:p w:rsidR="00551E99" w:rsidRPr="00551E99" w:rsidRDefault="00551E99" w:rsidP="00551E99">
                    <w:pPr>
                      <w:spacing w:before="0" w:after="0"/>
                      <w:ind w:left="0"/>
                      <w:jc w:val="left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260641808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799565748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420146627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60923210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19436799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248861146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892377659"/>
          <w:placeholder>
            <w:docPart w:val="4554A80338E945D78968717E8CA4BFF4"/>
          </w:placeholder>
        </w:sdtPr>
        <w:sdtEndPr/>
        <w:sdtContent>
          <w:tr w:rsidR="00551E99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767922003"/>
          <w:placeholder>
            <w:docPart w:val="4554A80338E945D78968717E8CA4BFF4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551E99" w:rsidRPr="00551E99" w:rsidRDefault="00551E99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46247259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61111928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69742129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503663421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528789101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94657170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727920491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128671481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934952549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626849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05227464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3950341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36648021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8820674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56194395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38214816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77336709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09153190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21724208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3668392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9226900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92934326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70028609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09823950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96696987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25764359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24456642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34051266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07986767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04887918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035923131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62145225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54383323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45435932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59679209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17485774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23705014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296675123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56645422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89557469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86860165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755122700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09875576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910421676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243253295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98952347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978033732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1172067007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085371308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993415159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145967986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-1306624685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  <w:sdt>
        <w:sdtPr>
          <w:rPr>
            <w:rFonts w:asciiTheme="minorHAnsi" w:hAnsiTheme="minorHAnsi" w:cstheme="minorHAnsi"/>
            <w:sz w:val="14"/>
            <w:szCs w:val="14"/>
          </w:rPr>
          <w:id w:val="586117568"/>
          <w:placeholder>
            <w:docPart w:val="DA17F27168C844539C6E0DFEEA916035"/>
          </w:placeholder>
        </w:sdtPr>
        <w:sdtEndPr/>
        <w:sdtContent>
          <w:tr w:rsidR="00963FCF" w:rsidTr="00963FCF">
            <w:trPr>
              <w:trHeight w:val="283"/>
            </w:trPr>
            <w:tc>
              <w:tcPr>
                <w:tcW w:w="279" w:type="dxa"/>
                <w:tcBorders>
                  <w:top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7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</w:tcPr>
              <w:p w:rsidR="00963FCF" w:rsidRPr="00551E99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  <w:tc>
              <w:tcPr>
                <w:tcW w:w="2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</w:tcPr>
              <w:p w:rsidR="00963FCF" w:rsidRDefault="00963FCF" w:rsidP="00551E99">
                <w:pPr>
                  <w:spacing w:before="0" w:after="0"/>
                  <w:ind w:left="0"/>
                  <w:jc w:val="left"/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</w:p>
            </w:tc>
          </w:tr>
        </w:sdtContent>
      </w:sdt>
    </w:tbl>
    <w:p w:rsidR="001E344E" w:rsidRPr="003F65E5" w:rsidRDefault="001E344E" w:rsidP="003F65E5">
      <w:pPr>
        <w:spacing w:before="0" w:after="0"/>
        <w:ind w:left="539"/>
        <w:rPr>
          <w:rFonts w:asciiTheme="minorHAnsi" w:hAnsiTheme="minorHAnsi" w:cstheme="minorHAnsi"/>
          <w:sz w:val="22"/>
          <w:szCs w:val="22"/>
        </w:rPr>
      </w:pPr>
    </w:p>
    <w:sectPr w:rsidR="001E344E" w:rsidRPr="003F65E5" w:rsidSect="00963FCF">
      <w:headerReference w:type="default" r:id="rId8"/>
      <w:headerReference w:type="first" r:id="rId9"/>
      <w:type w:val="continuous"/>
      <w:pgSz w:w="11906" w:h="16838"/>
      <w:pgMar w:top="1116" w:right="566" w:bottom="1134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C3" w:rsidRDefault="00F916C3" w:rsidP="000B4E8F">
      <w:pPr>
        <w:spacing w:before="0" w:after="0"/>
      </w:pPr>
      <w:r>
        <w:separator/>
      </w:r>
    </w:p>
  </w:endnote>
  <w:endnote w:type="continuationSeparator" w:id="0">
    <w:p w:rsidR="00F916C3" w:rsidRDefault="00F916C3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C3" w:rsidRDefault="00F916C3" w:rsidP="000B4E8F">
      <w:pPr>
        <w:spacing w:before="0" w:after="0"/>
      </w:pPr>
      <w:r>
        <w:separator/>
      </w:r>
    </w:p>
  </w:footnote>
  <w:footnote w:type="continuationSeparator" w:id="0">
    <w:p w:rsidR="00F916C3" w:rsidRDefault="00F916C3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185204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963FCF" w:rsidRPr="00963FCF" w:rsidRDefault="00963FCF" w:rsidP="00963FCF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B2ADA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2024FB31" wp14:editId="45C554A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96340" cy="408305"/>
              <wp:effectExtent l="0" t="0" r="3810" b="0"/>
              <wp:wrapNone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63FCF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B5F4A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963FCF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B5F4A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963FCF" w:rsidRDefault="00963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963FCF" w:rsidRPr="00963FCF" w:rsidRDefault="00963FCF" w:rsidP="00963FCF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963FCF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instrText>PAGE</w:instrTex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t>2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  <w:r w:rsidRPr="00963FCF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begin"/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instrText>NUMPAGES</w:instrTex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separate"/>
        </w:r>
        <w:r w:rsidR="000B5F4A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963FCF">
          <w:rPr>
            <w:rFonts w:asciiTheme="minorHAnsi" w:hAnsiTheme="minorHAnsi" w:cstheme="minorHAnsi"/>
            <w:b/>
            <w:bCs/>
            <w:sz w:val="16"/>
            <w:szCs w:val="16"/>
          </w:rPr>
          <w:fldChar w:fldCharType="end"/>
        </w:r>
      </w:p>
    </w:sdtContent>
  </w:sdt>
  <w:p w:rsidR="004A0467" w:rsidRDefault="00963FCF">
    <w:pPr>
      <w:pStyle w:val="Header"/>
    </w:pPr>
    <w:r w:rsidRPr="001B2AD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2B437F" wp14:editId="73C920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6340" cy="408305"/>
          <wp:effectExtent l="0" t="0" r="3810" b="0"/>
          <wp:wrapNone/>
          <wp:docPr id="4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4A"/>
    <w:rsid w:val="00013AF6"/>
    <w:rsid w:val="00014FD6"/>
    <w:rsid w:val="00026B19"/>
    <w:rsid w:val="00055B6F"/>
    <w:rsid w:val="0005674F"/>
    <w:rsid w:val="00062173"/>
    <w:rsid w:val="000B26D5"/>
    <w:rsid w:val="000B4E8F"/>
    <w:rsid w:val="000B5F4A"/>
    <w:rsid w:val="000D03CB"/>
    <w:rsid w:val="0013631D"/>
    <w:rsid w:val="001C71B1"/>
    <w:rsid w:val="001E344E"/>
    <w:rsid w:val="001F19D5"/>
    <w:rsid w:val="001F42F9"/>
    <w:rsid w:val="00216567"/>
    <w:rsid w:val="00237FB2"/>
    <w:rsid w:val="00257D75"/>
    <w:rsid w:val="00261DF6"/>
    <w:rsid w:val="00270072"/>
    <w:rsid w:val="002A012B"/>
    <w:rsid w:val="002B6D89"/>
    <w:rsid w:val="002E56B3"/>
    <w:rsid w:val="00353B7D"/>
    <w:rsid w:val="00391933"/>
    <w:rsid w:val="003C33BC"/>
    <w:rsid w:val="003C6265"/>
    <w:rsid w:val="003E1D4B"/>
    <w:rsid w:val="003F65E5"/>
    <w:rsid w:val="00403F79"/>
    <w:rsid w:val="00405EBE"/>
    <w:rsid w:val="00454E49"/>
    <w:rsid w:val="00470C66"/>
    <w:rsid w:val="00485433"/>
    <w:rsid w:val="004A0467"/>
    <w:rsid w:val="004A0FAC"/>
    <w:rsid w:val="004B0FCA"/>
    <w:rsid w:val="00520240"/>
    <w:rsid w:val="005305A4"/>
    <w:rsid w:val="00551E99"/>
    <w:rsid w:val="0059478B"/>
    <w:rsid w:val="00607A5C"/>
    <w:rsid w:val="006440E4"/>
    <w:rsid w:val="0064666C"/>
    <w:rsid w:val="006502FF"/>
    <w:rsid w:val="006550A0"/>
    <w:rsid w:val="00743FE7"/>
    <w:rsid w:val="007464F6"/>
    <w:rsid w:val="007F1214"/>
    <w:rsid w:val="008322FE"/>
    <w:rsid w:val="008426C0"/>
    <w:rsid w:val="00867486"/>
    <w:rsid w:val="00882B55"/>
    <w:rsid w:val="00944B2F"/>
    <w:rsid w:val="00963FCF"/>
    <w:rsid w:val="00985B3D"/>
    <w:rsid w:val="00994CDC"/>
    <w:rsid w:val="009C5555"/>
    <w:rsid w:val="009F39BD"/>
    <w:rsid w:val="00A175F6"/>
    <w:rsid w:val="00A81DA7"/>
    <w:rsid w:val="00A84E2E"/>
    <w:rsid w:val="00AF78F5"/>
    <w:rsid w:val="00B2185A"/>
    <w:rsid w:val="00B767A1"/>
    <w:rsid w:val="00BA3480"/>
    <w:rsid w:val="00BB5F4B"/>
    <w:rsid w:val="00C12FF0"/>
    <w:rsid w:val="00C65BE8"/>
    <w:rsid w:val="00CE0C1D"/>
    <w:rsid w:val="00D24B3B"/>
    <w:rsid w:val="00D26BF1"/>
    <w:rsid w:val="00D85A6A"/>
    <w:rsid w:val="00DA7725"/>
    <w:rsid w:val="00DB0551"/>
    <w:rsid w:val="00DE32BC"/>
    <w:rsid w:val="00E2090E"/>
    <w:rsid w:val="00E60D42"/>
    <w:rsid w:val="00E60E3D"/>
    <w:rsid w:val="00ED20F8"/>
    <w:rsid w:val="00F33B33"/>
    <w:rsid w:val="00F77F03"/>
    <w:rsid w:val="00F916C3"/>
    <w:rsid w:val="00FD06B1"/>
    <w:rsid w:val="00FE537C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EEF4D-8CA7-4900-AE5A-27805486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9">
    <w:name w:val="Pa69"/>
    <w:basedOn w:val="Normal"/>
    <w:next w:val="Normal"/>
    <w:uiPriority w:val="99"/>
    <w:rsid w:val="004A0FAC"/>
    <w:pPr>
      <w:autoSpaceDE w:val="0"/>
      <w:autoSpaceDN w:val="0"/>
      <w:adjustRightInd w:val="0"/>
      <w:spacing w:before="0" w:after="0" w:line="241" w:lineRule="atLeast"/>
      <w:ind w:left="0"/>
      <w:jc w:val="left"/>
    </w:pPr>
    <w:rPr>
      <w:rFonts w:ascii="Klavika Bd" w:eastAsiaTheme="minorHAnsi" w:hAnsi="Klavika Bd" w:cstheme="minorBidi"/>
      <w:lang w:eastAsia="en-US"/>
    </w:rPr>
  </w:style>
  <w:style w:type="character" w:customStyle="1" w:styleId="A4">
    <w:name w:val="A4"/>
    <w:uiPriority w:val="99"/>
    <w:rsid w:val="004A0FAC"/>
    <w:rPr>
      <w:rFonts w:cs="Klavika Bd"/>
      <w:color w:val="000000"/>
      <w:sz w:val="18"/>
      <w:szCs w:val="18"/>
    </w:rPr>
  </w:style>
  <w:style w:type="paragraph" w:customStyle="1" w:styleId="Pa77">
    <w:name w:val="Pa77"/>
    <w:basedOn w:val="Normal"/>
    <w:next w:val="Normal"/>
    <w:uiPriority w:val="99"/>
    <w:rsid w:val="004A0FAC"/>
    <w:pPr>
      <w:autoSpaceDE w:val="0"/>
      <w:autoSpaceDN w:val="0"/>
      <w:adjustRightInd w:val="0"/>
      <w:spacing w:before="0" w:after="0" w:line="241" w:lineRule="atLeast"/>
      <w:ind w:left="0"/>
      <w:jc w:val="left"/>
    </w:pPr>
    <w:rPr>
      <w:rFonts w:ascii="Klavika Bd" w:eastAsiaTheme="minorHAnsi" w:hAnsi="Klavika Bd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5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33FFCCB934705B3E90470CE76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F8E4-178A-47AB-9B51-ECE28A4D97CB}"/>
      </w:docPartPr>
      <w:docPartBody>
        <w:p w:rsidR="00000000" w:rsidRDefault="00375DBC">
          <w:pPr>
            <w:pStyle w:val="AC633FFCCB934705B3E90470CE763E2E"/>
          </w:pPr>
          <w:r w:rsidRPr="003962A4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4554A80338E945D78968717E8CA4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225E-F764-42CD-8AB7-8FC2C696CBE9}"/>
      </w:docPartPr>
      <w:docPartBody>
        <w:p w:rsidR="00000000" w:rsidRDefault="00375DBC">
          <w:pPr>
            <w:pStyle w:val="4554A80338E945D78968717E8CA4BFF4"/>
          </w:pPr>
          <w:r w:rsidRPr="0071384D">
            <w:rPr>
              <w:rStyle w:val="PlaceholderText"/>
            </w:rPr>
            <w:t>Teksti sisestamiseks klõpsake või koputage siin.</w:t>
          </w:r>
        </w:p>
      </w:docPartBody>
    </w:docPart>
    <w:docPart>
      <w:docPartPr>
        <w:name w:val="DA17F27168C844539C6E0DFEEA91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78DB-4F43-417E-B00F-6DD7E87BD148}"/>
      </w:docPartPr>
      <w:docPartBody>
        <w:p w:rsidR="00000000" w:rsidRDefault="00375DBC">
          <w:pPr>
            <w:pStyle w:val="DA17F27168C844539C6E0DFEEA916035"/>
          </w:pPr>
          <w:r w:rsidRPr="00B14244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lavika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C"/>
    <w:rsid w:val="003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633FFCCB934705B3E90470CE763E2E">
    <w:name w:val="AC633FFCCB934705B3E90470CE763E2E"/>
  </w:style>
  <w:style w:type="paragraph" w:customStyle="1" w:styleId="4554A80338E945D78968717E8CA4BFF4">
    <w:name w:val="4554A80338E945D78968717E8CA4BFF4"/>
  </w:style>
  <w:style w:type="paragraph" w:customStyle="1" w:styleId="DA17F27168C844539C6E0DFEEA916035">
    <w:name w:val="DA17F27168C844539C6E0DFEEA916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A261-A944-4160-8271-335CF347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Lisa_9.dotx</Template>
  <TotalTime>1</TotalTime>
  <Pages>1</Pages>
  <Words>496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Kuusler</dc:creator>
  <cp:lastModifiedBy>Renee Kuusler</cp:lastModifiedBy>
  <cp:revision>2</cp:revision>
  <dcterms:created xsi:type="dcterms:W3CDTF">2020-06-04T08:03:00Z</dcterms:created>
  <dcterms:modified xsi:type="dcterms:W3CDTF">2020-06-04T08:04:00Z</dcterms:modified>
</cp:coreProperties>
</file>