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3C33BC" w:rsidRDefault="001F19D5" w:rsidP="00E02A48">
      <w:pPr>
        <w:tabs>
          <w:tab w:val="right" w:pos="10631"/>
        </w:tabs>
        <w:spacing w:before="0"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C33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F19D5" w:rsidRPr="000D03CB" w:rsidRDefault="00237FB2" w:rsidP="0059478B">
      <w:pPr>
        <w:tabs>
          <w:tab w:val="right" w:pos="10631"/>
        </w:tabs>
        <w:spacing w:after="120"/>
        <w:ind w:left="0"/>
        <w:jc w:val="center"/>
        <w:rPr>
          <w:rFonts w:asciiTheme="minorHAnsi" w:hAnsiTheme="minorHAnsi" w:cstheme="minorHAnsi"/>
          <w:sz w:val="4"/>
          <w:szCs w:val="10"/>
        </w:rPr>
      </w:pPr>
      <w:r>
        <w:rPr>
          <w:rFonts w:asciiTheme="minorHAnsi" w:hAnsiTheme="minorHAnsi" w:cstheme="minorHAnsi"/>
          <w:b/>
          <w:sz w:val="28"/>
        </w:rPr>
        <w:t xml:space="preserve">AKT-LUBA TÖÖKOHA ERALDAMISEKS JA TÖÖDE TEGEMISEKS </w:t>
      </w:r>
      <w:r>
        <w:rPr>
          <w:rFonts w:asciiTheme="minorHAnsi" w:hAnsiTheme="minorHAnsi" w:cstheme="minorHAnsi"/>
          <w:b/>
          <w:sz w:val="28"/>
        </w:rPr>
        <w:br/>
        <w:t>ELEKTRIPAIGALDISTES VÕI NENDE LÄHEDAL</w:t>
      </w:r>
      <w:r w:rsidR="001F19D5">
        <w:rPr>
          <w:rFonts w:asciiTheme="minorHAnsi" w:hAnsiTheme="minorHAnsi" w:cstheme="minorHAnsi"/>
        </w:rPr>
        <w:br/>
      </w:r>
    </w:p>
    <w:p w:rsidR="00237FB2" w:rsidRPr="000D03CB" w:rsidRDefault="00237FB2" w:rsidP="0059478B">
      <w:pPr>
        <w:tabs>
          <w:tab w:val="right" w:pos="10631"/>
        </w:tabs>
        <w:spacing w:after="0"/>
        <w:ind w:left="0"/>
        <w:jc w:val="left"/>
        <w:rPr>
          <w:rFonts w:asciiTheme="minorHAnsi" w:hAnsiTheme="minorHAnsi" w:cstheme="minorHAnsi"/>
          <w:b/>
          <w:sz w:val="16"/>
          <w:szCs w:val="22"/>
        </w:rPr>
      </w:pPr>
      <w:r w:rsidRPr="000D03CB">
        <w:rPr>
          <w:rFonts w:asciiTheme="minorHAnsi" w:hAnsiTheme="minorHAnsi" w:cstheme="minorHAnsi"/>
          <w:b/>
          <w:sz w:val="16"/>
          <w:szCs w:val="22"/>
        </w:rPr>
        <w:t>Loa andja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3"/>
        <w:gridCol w:w="3438"/>
      </w:tblGrid>
      <w:tr w:rsidR="00237FB2" w:rsidTr="004E1FB2">
        <w:trPr>
          <w:trHeight w:val="340"/>
        </w:trPr>
        <w:tc>
          <w:tcPr>
            <w:tcW w:w="10847" w:type="dxa"/>
            <w:gridSpan w:val="2"/>
            <w:shd w:val="clear" w:color="auto" w:fill="auto"/>
          </w:tcPr>
          <w:p w:rsidR="00237FB2" w:rsidRPr="00237FB2" w:rsidRDefault="00237FB2" w:rsidP="0059478B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Ettevõtte nimi: </w:t>
            </w:r>
            <w:r w:rsidRPr="00237FB2">
              <w:rPr>
                <w:rFonts w:asciiTheme="minorHAnsi" w:hAnsiTheme="minorHAnsi" w:cstheme="minorHAnsi"/>
                <w:b/>
                <w:sz w:val="22"/>
                <w:szCs w:val="22"/>
              </w:rPr>
              <w:t>Elering AS</w:t>
            </w:r>
          </w:p>
        </w:tc>
      </w:tr>
      <w:tr w:rsidR="00237FB2" w:rsidTr="00237FB2">
        <w:trPr>
          <w:trHeight w:val="340"/>
        </w:trPr>
        <w:tc>
          <w:tcPr>
            <w:tcW w:w="7338" w:type="dxa"/>
            <w:shd w:val="clear" w:color="auto" w:fill="auto"/>
          </w:tcPr>
          <w:p w:rsidR="00237FB2" w:rsidRPr="00237FB2" w:rsidRDefault="00237FB2" w:rsidP="0059478B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Projektijuhi ees- ja perekonnanimi: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5597251"/>
                <w:placeholder>
                  <w:docPart w:val="C445DB9AE0C046B6B69B439033F39FC3"/>
                </w:placeholder>
              </w:sdtPr>
              <w:sdtEndPr/>
              <w:sdtContent>
                <w:r w:rsidR="000F14D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509" w:type="dxa"/>
            <w:shd w:val="clear" w:color="auto" w:fill="auto"/>
          </w:tcPr>
          <w:p w:rsidR="00237FB2" w:rsidRPr="00237FB2" w:rsidRDefault="00237FB2" w:rsidP="0059478B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2513811"/>
                <w:placeholder>
                  <w:docPart w:val="C445DB9AE0C046B6B69B439033F39FC3"/>
                </w:placeholder>
              </w:sdtPr>
              <w:sdtEndPr/>
              <w:sdtContent>
                <w:r w:rsidR="000F14D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37FB2" w:rsidTr="00237FB2">
        <w:trPr>
          <w:trHeight w:val="340"/>
        </w:trPr>
        <w:tc>
          <w:tcPr>
            <w:tcW w:w="7338" w:type="dxa"/>
            <w:shd w:val="clear" w:color="auto" w:fill="auto"/>
          </w:tcPr>
          <w:p w:rsidR="00237FB2" w:rsidRPr="00237FB2" w:rsidRDefault="00237FB2" w:rsidP="0059478B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Käidukorraldaja ees- ja perekonnanimi: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4032391"/>
                <w:placeholder>
                  <w:docPart w:val="C445DB9AE0C046B6B69B439033F39FC3"/>
                </w:placeholder>
              </w:sdtPr>
              <w:sdtEndPr/>
              <w:sdtContent>
                <w:r w:rsidR="000F14D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509" w:type="dxa"/>
            <w:shd w:val="clear" w:color="auto" w:fill="auto"/>
          </w:tcPr>
          <w:p w:rsidR="00237FB2" w:rsidRPr="00237FB2" w:rsidRDefault="00237FB2" w:rsidP="0059478B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006093"/>
                <w:placeholder>
                  <w:docPart w:val="C445DB9AE0C046B6B69B439033F39FC3"/>
                </w:placeholder>
              </w:sdtPr>
              <w:sdtEndPr/>
              <w:sdtContent>
                <w:r w:rsidR="000F14D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237FB2" w:rsidRPr="00237FB2" w:rsidRDefault="00237FB2" w:rsidP="0059478B">
      <w:pPr>
        <w:spacing w:before="0" w:after="0"/>
        <w:ind w:left="539"/>
        <w:rPr>
          <w:rFonts w:asciiTheme="minorHAnsi" w:hAnsiTheme="minorHAnsi" w:cstheme="minorHAnsi"/>
          <w:sz w:val="10"/>
          <w:szCs w:val="10"/>
        </w:rPr>
      </w:pPr>
    </w:p>
    <w:p w:rsidR="00237FB2" w:rsidRPr="00237FB2" w:rsidRDefault="00237FB2" w:rsidP="0059478B">
      <w:pPr>
        <w:spacing w:before="0"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237FB2">
        <w:rPr>
          <w:rFonts w:asciiTheme="minorHAnsi" w:hAnsiTheme="minorHAnsi" w:cstheme="minorHAnsi"/>
          <w:b/>
          <w:sz w:val="22"/>
          <w:szCs w:val="22"/>
        </w:rPr>
        <w:t>Loa saaja ja kehtivusala</w:t>
      </w:r>
    </w:p>
    <w:p w:rsidR="00237FB2" w:rsidRPr="00237FB2" w:rsidRDefault="00237FB2" w:rsidP="0059478B">
      <w:pPr>
        <w:spacing w:before="0" w:after="0"/>
        <w:ind w:left="539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198"/>
      </w:tblGrid>
      <w:tr w:rsidR="0059478B" w:rsidTr="0003334F">
        <w:trPr>
          <w:trHeight w:val="340"/>
        </w:trPr>
        <w:tc>
          <w:tcPr>
            <w:tcW w:w="10847" w:type="dxa"/>
            <w:gridSpan w:val="2"/>
            <w:shd w:val="clear" w:color="auto" w:fill="auto"/>
          </w:tcPr>
          <w:p w:rsidR="0059478B" w:rsidRPr="0059478B" w:rsidRDefault="0059478B" w:rsidP="00382C33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Ettevõtte nimi:</w:t>
            </w:r>
          </w:p>
        </w:tc>
      </w:tr>
      <w:tr w:rsidR="0059478B" w:rsidTr="000B16D2">
        <w:trPr>
          <w:trHeight w:val="340"/>
        </w:trPr>
        <w:tc>
          <w:tcPr>
            <w:tcW w:w="5423" w:type="dxa"/>
            <w:shd w:val="clear" w:color="auto" w:fill="auto"/>
          </w:tcPr>
          <w:p w:rsidR="0059478B" w:rsidRPr="0059478B" w:rsidRDefault="0059478B" w:rsidP="00382C33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Ettevõtte esindaja</w:t>
            </w:r>
            <w:r w:rsidR="00382C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F14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auto"/>
          </w:tcPr>
          <w:p w:rsidR="0059478B" w:rsidRPr="0059478B" w:rsidRDefault="0059478B" w:rsidP="00382C33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  <w:r w:rsidR="000F14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478B" w:rsidTr="00AA5CC0">
        <w:trPr>
          <w:trHeight w:val="340"/>
        </w:trPr>
        <w:tc>
          <w:tcPr>
            <w:tcW w:w="10847" w:type="dxa"/>
            <w:gridSpan w:val="2"/>
            <w:shd w:val="clear" w:color="auto" w:fill="auto"/>
          </w:tcPr>
          <w:p w:rsidR="0059478B" w:rsidRPr="0059478B" w:rsidRDefault="0059478B" w:rsidP="00382C33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Objekti nimi</w:t>
            </w:r>
            <w:r w:rsidR="000F14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2C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9478B" w:rsidTr="000B16D2">
        <w:trPr>
          <w:trHeight w:val="340"/>
        </w:trPr>
        <w:tc>
          <w:tcPr>
            <w:tcW w:w="5423" w:type="dxa"/>
            <w:shd w:val="clear" w:color="auto" w:fill="auto"/>
          </w:tcPr>
          <w:p w:rsidR="0059478B" w:rsidRPr="0059478B" w:rsidRDefault="0059478B" w:rsidP="00382C33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Algus</w:t>
            </w:r>
            <w:r w:rsidR="00C429E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F14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shd w:val="clear" w:color="auto" w:fill="auto"/>
          </w:tcPr>
          <w:p w:rsidR="0059478B" w:rsidRPr="0059478B" w:rsidRDefault="0059478B" w:rsidP="00382C33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lõpp:</w:t>
            </w:r>
            <w:r w:rsidR="000F14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478B" w:rsidTr="00471E43">
        <w:trPr>
          <w:trHeight w:val="340"/>
        </w:trPr>
        <w:tc>
          <w:tcPr>
            <w:tcW w:w="10847" w:type="dxa"/>
            <w:gridSpan w:val="2"/>
            <w:shd w:val="clear" w:color="auto" w:fill="auto"/>
          </w:tcPr>
          <w:p w:rsidR="0059478B" w:rsidRDefault="0059478B" w:rsidP="0059478B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Objekt, töölõik, töökoha piirid, tähistamise viisid, paigaldatavad kaitsevahendid, tehtavad tööd jne</w:t>
            </w:r>
            <w:r w:rsidR="00E66A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1D16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:rsidR="0059478B" w:rsidRDefault="004A1D16" w:rsidP="0059478B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………………………………………………………………………………………………………………………………………………………………………..………..</w:t>
            </w:r>
          </w:p>
          <w:p w:rsidR="0059478B" w:rsidRDefault="004A1D16" w:rsidP="0059478B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………………………………………………………………………………………………………………………………………………………………………..………..</w:t>
            </w:r>
          </w:p>
          <w:p w:rsidR="0059478B" w:rsidRPr="0059478B" w:rsidRDefault="0059478B" w:rsidP="0059478B">
            <w:pPr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B3B" w:rsidTr="004A6B40">
        <w:trPr>
          <w:trHeight w:val="340"/>
        </w:trPr>
        <w:tc>
          <w:tcPr>
            <w:tcW w:w="10847" w:type="dxa"/>
            <w:gridSpan w:val="2"/>
            <w:shd w:val="clear" w:color="auto" w:fill="auto"/>
            <w:vAlign w:val="center"/>
          </w:tcPr>
          <w:p w:rsid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>Tagatavad tööohutuse meetmed</w:t>
            </w:r>
          </w:p>
          <w:p w:rsid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 xml:space="preserve">1. Tööd korraldada vastavalt seadme ohutuse seaduse, Elering AS elektripaigaldiste käidu ohutusjuhendi, ehitustöödel tööohutust tagavate seadusandlike aktide ja juhendite nõuetele. </w:t>
            </w:r>
          </w:p>
          <w:p w:rsid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>2. Töödel alajaama territooriumil kasutada eleringi nõuetekohaseid isikukaitsevahendeid.</w:t>
            </w:r>
          </w:p>
          <w:p w:rsid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 xml:space="preserve">3. Esemete teisaldamisel ning ehitusmasinate kasutamisel vältida nende sattumist pingelähedasse tsooni. </w:t>
            </w:r>
          </w:p>
          <w:p w:rsid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 xml:space="preserve">4. Ehitusmasinad alajaama territooriumil maandada. </w:t>
            </w:r>
          </w:p>
          <w:p w:rsid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 xml:space="preserve">5. Liikumine alajaama territooriumil väljaspool töötsooni on keelatud. </w:t>
            </w:r>
          </w:p>
          <w:p w:rsid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 xml:space="preserve">6. Tõusmine alajaama konstruktsioonidele väljaspool töötsooni on keelatud. </w:t>
            </w:r>
          </w:p>
          <w:p w:rsid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E02A48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59478B" w:rsidRDefault="0059478B" w:rsidP="000D03CB">
            <w:pPr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hutuse eest töömaal vastutab </w:t>
            </w:r>
            <w:r w:rsidR="009A310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……………………………………..……………………………………………………………………………………..….</w:t>
            </w:r>
          </w:p>
          <w:p w:rsidR="0059478B" w:rsidRPr="0059478B" w:rsidRDefault="0059478B" w:rsidP="000D03CB">
            <w:pPr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59478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(eesnimi, perekonnanimi, telefoni nr)</w:t>
            </w:r>
          </w:p>
          <w:p w:rsidR="00D24B3B" w:rsidRPr="0059478B" w:rsidRDefault="0059478B" w:rsidP="000D03C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478B">
              <w:rPr>
                <w:rFonts w:asciiTheme="minorHAnsi" w:hAnsiTheme="minorHAnsi" w:cstheme="minorHAnsi"/>
                <w:sz w:val="22"/>
                <w:szCs w:val="22"/>
              </w:rPr>
              <w:t>Töömaa muutmise vajadusel või tööde lõpu tähtaja möödumisel (vt Märkus käesoleval aktloal) koostada uus töömaa plaan ja see kooskõlastada vajalike osapooltega.</w:t>
            </w:r>
          </w:p>
        </w:tc>
      </w:tr>
    </w:tbl>
    <w:p w:rsidR="0059478B" w:rsidRPr="0059478B" w:rsidRDefault="0059478B" w:rsidP="0059478B">
      <w:pPr>
        <w:spacing w:before="0" w:after="0"/>
        <w:ind w:left="0"/>
        <w:rPr>
          <w:rFonts w:asciiTheme="minorHAnsi" w:hAnsiTheme="minorHAnsi" w:cstheme="minorHAnsi"/>
          <w:sz w:val="10"/>
          <w:szCs w:val="10"/>
        </w:rPr>
      </w:pPr>
    </w:p>
    <w:p w:rsidR="0059478B" w:rsidRDefault="0059478B" w:rsidP="0059478B">
      <w:pPr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Käidukorraldaja poolt on töövõtja ettevõtte esindaja juhendatud ja juhendamine kirjalikult vormistatud.</w:t>
      </w:r>
    </w:p>
    <w:p w:rsidR="0059478B" w:rsidRPr="00E02A48" w:rsidRDefault="0059478B" w:rsidP="0059478B">
      <w:pPr>
        <w:spacing w:before="0" w:after="0"/>
        <w:ind w:left="0"/>
        <w:rPr>
          <w:rFonts w:asciiTheme="minorHAnsi" w:hAnsiTheme="minorHAnsi" w:cstheme="minorHAnsi"/>
          <w:sz w:val="10"/>
          <w:szCs w:val="10"/>
        </w:rPr>
      </w:pPr>
    </w:p>
    <w:p w:rsidR="0059478B" w:rsidRPr="0059478B" w:rsidRDefault="0059478B" w:rsidP="0059478B">
      <w:pPr>
        <w:spacing w:before="0" w:after="0"/>
        <w:ind w:left="0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>Käidukorraldaja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3228"/>
        <w:gridCol w:w="3262"/>
      </w:tblGrid>
      <w:tr w:rsidR="0059478B" w:rsidTr="000D03CB">
        <w:trPr>
          <w:trHeight w:val="340"/>
        </w:trPr>
        <w:tc>
          <w:tcPr>
            <w:tcW w:w="4219" w:type="dxa"/>
          </w:tcPr>
          <w:p w:rsidR="0059478B" w:rsidRPr="000D03CB" w:rsidRDefault="000D03CB" w:rsidP="00382C33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Ees- ja perekonnanimi</w:t>
            </w:r>
            <w:r w:rsidR="00382C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F1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</w:tcPr>
          <w:p w:rsidR="004A1D16" w:rsidRPr="000D03CB" w:rsidRDefault="000F14DB" w:rsidP="00382C33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>llkiri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C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14" w:type="dxa"/>
          </w:tcPr>
          <w:p w:rsidR="0059478B" w:rsidRPr="000D03CB" w:rsidRDefault="000D03CB" w:rsidP="000D03CB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</w:p>
          <w:p w:rsidR="000D03CB" w:rsidRPr="000D03CB" w:rsidRDefault="004E5254" w:rsidP="000D03CB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3002207"/>
                <w:placeholder>
                  <w:docPart w:val="C445DB9AE0C046B6B69B439033F39FC3"/>
                </w:placeholder>
              </w:sdtPr>
              <w:sdtEndPr/>
              <w:sdtContent>
                <w:r w:rsidR="000D03CB" w:rsidRPr="000D03CB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…………………………..</w:t>
                </w:r>
              </w:sdtContent>
            </w:sdt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8515739"/>
                <w:placeholder>
                  <w:docPart w:val="C445DB9AE0C046B6B69B439033F39FC3"/>
                </w:placeholder>
              </w:sdtPr>
              <w:sdtEndPr/>
              <w:sdtContent>
                <w:r w:rsidR="000D03CB" w:rsidRPr="000D03CB">
                  <w:rPr>
                    <w:rFonts w:asciiTheme="minorHAnsi" w:hAnsiTheme="minorHAnsi" w:cstheme="minorHAnsi"/>
                    <w:sz w:val="20"/>
                    <w:szCs w:val="20"/>
                  </w:rPr>
                  <w:t>……….</w:t>
                </w:r>
              </w:sdtContent>
            </w:sdt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</w:tr>
    </w:tbl>
    <w:p w:rsidR="00013AF6" w:rsidRDefault="000D03CB" w:rsidP="000D03CB">
      <w:pPr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Töövõtja ettevõtte esindaja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3229"/>
        <w:gridCol w:w="3262"/>
      </w:tblGrid>
      <w:tr w:rsidR="000D03CB" w:rsidTr="004A1D16">
        <w:trPr>
          <w:trHeight w:val="340"/>
        </w:trPr>
        <w:tc>
          <w:tcPr>
            <w:tcW w:w="4130" w:type="dxa"/>
          </w:tcPr>
          <w:p w:rsidR="000D03CB" w:rsidRPr="000D03CB" w:rsidRDefault="000D03CB" w:rsidP="00382C33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Ees- ja perekonnanimi</w:t>
            </w:r>
            <w:r w:rsidR="000F1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C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29" w:type="dxa"/>
          </w:tcPr>
          <w:p w:rsidR="000D03CB" w:rsidRPr="000D03CB" w:rsidRDefault="000F14DB" w:rsidP="00382C33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>llkiri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C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262" w:type="dxa"/>
          </w:tcPr>
          <w:p w:rsidR="000D03CB" w:rsidRPr="000D03CB" w:rsidRDefault="000D03CB" w:rsidP="000D03CB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</w:p>
          <w:p w:rsidR="000D03CB" w:rsidRPr="000D03CB" w:rsidRDefault="004E5254" w:rsidP="000D03CB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5263209"/>
                <w:placeholder>
                  <w:docPart w:val="C445DB9AE0C046B6B69B439033F39FC3"/>
                </w:placeholder>
              </w:sdtPr>
              <w:sdtEndPr/>
              <w:sdtContent>
                <w:r w:rsidR="000D03CB" w:rsidRPr="000D03CB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…………………………..</w:t>
                </w:r>
              </w:sdtContent>
            </w:sdt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6760021"/>
                <w:placeholder>
                  <w:docPart w:val="C445DB9AE0C046B6B69B439033F39FC3"/>
                </w:placeholder>
              </w:sdtPr>
              <w:sdtEndPr/>
              <w:sdtContent>
                <w:r w:rsidR="000D03CB" w:rsidRPr="000D03CB">
                  <w:rPr>
                    <w:rFonts w:asciiTheme="minorHAnsi" w:hAnsiTheme="minorHAnsi" w:cstheme="minorHAnsi"/>
                    <w:sz w:val="20"/>
                    <w:szCs w:val="20"/>
                  </w:rPr>
                  <w:t>……….</w:t>
                </w:r>
              </w:sdtContent>
            </w:sdt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</w:tr>
    </w:tbl>
    <w:p w:rsidR="004A1D16" w:rsidRDefault="004A1D16" w:rsidP="004A1D16">
      <w:pPr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Töövõtja ettevõtte projektijuht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3229"/>
        <w:gridCol w:w="3262"/>
      </w:tblGrid>
      <w:tr w:rsidR="004A1D16" w:rsidTr="00A10EBB">
        <w:trPr>
          <w:trHeight w:val="340"/>
        </w:trPr>
        <w:tc>
          <w:tcPr>
            <w:tcW w:w="4219" w:type="dxa"/>
          </w:tcPr>
          <w:p w:rsidR="004A1D16" w:rsidRPr="000D03CB" w:rsidRDefault="004A1D16" w:rsidP="00382C33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Ees- ja perekonnanimi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C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14" w:type="dxa"/>
          </w:tcPr>
          <w:p w:rsidR="004A1D16" w:rsidRPr="000D03CB" w:rsidRDefault="004A1D16" w:rsidP="00382C33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llkiri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C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14" w:type="dxa"/>
          </w:tcPr>
          <w:p w:rsidR="004A1D16" w:rsidRPr="000D03CB" w:rsidRDefault="004A1D16" w:rsidP="00A10EBB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</w:p>
          <w:p w:rsidR="004A1D16" w:rsidRPr="000D03CB" w:rsidRDefault="004E5254" w:rsidP="00A10EBB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7474628"/>
                <w:placeholder>
                  <w:docPart w:val="DEF7F3679AE34B2880ADAC88616FC43E"/>
                </w:placeholder>
              </w:sdtPr>
              <w:sdtEndPr/>
              <w:sdtContent>
                <w:r w:rsidR="004A1D16" w:rsidRPr="000D03CB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…………………………..</w:t>
                </w:r>
              </w:sdtContent>
            </w:sdt>
            <w:r w:rsidR="004A1D16" w:rsidRPr="000D03CB">
              <w:rPr>
                <w:rFonts w:asciiTheme="minorHAnsi" w:hAnsiTheme="minorHAnsi" w:cstheme="minorHAnsi"/>
                <w:sz w:val="20"/>
                <w:szCs w:val="20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1087169"/>
                <w:placeholder>
                  <w:docPart w:val="DEF7F3679AE34B2880ADAC88616FC43E"/>
                </w:placeholder>
              </w:sdtPr>
              <w:sdtEndPr/>
              <w:sdtContent>
                <w:r w:rsidR="004A1D16" w:rsidRPr="000D03CB">
                  <w:rPr>
                    <w:rFonts w:asciiTheme="minorHAnsi" w:hAnsiTheme="minorHAnsi" w:cstheme="minorHAnsi"/>
                    <w:sz w:val="20"/>
                    <w:szCs w:val="20"/>
                  </w:rPr>
                  <w:t>……….</w:t>
                </w:r>
              </w:sdtContent>
            </w:sdt>
            <w:r w:rsidR="004A1D16" w:rsidRPr="000D03CB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</w:tr>
    </w:tbl>
    <w:p w:rsidR="004A1D16" w:rsidRPr="000D03CB" w:rsidRDefault="004A1D16" w:rsidP="004A1D16">
      <w:pPr>
        <w:spacing w:after="120" w:line="276" w:lineRule="auto"/>
        <w:ind w:left="0"/>
        <w:rPr>
          <w:rFonts w:asciiTheme="minorHAnsi" w:hAnsiTheme="minorHAnsi" w:cstheme="minorHAnsi"/>
          <w:sz w:val="2"/>
          <w:szCs w:val="22"/>
        </w:rPr>
      </w:pPr>
    </w:p>
    <w:p w:rsidR="000D03CB" w:rsidRDefault="000D03CB" w:rsidP="000D03CB">
      <w:pPr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Eleringi projektijuht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3229"/>
        <w:gridCol w:w="3262"/>
      </w:tblGrid>
      <w:tr w:rsidR="000D03CB" w:rsidTr="00C13499">
        <w:trPr>
          <w:trHeight w:val="340"/>
        </w:trPr>
        <w:tc>
          <w:tcPr>
            <w:tcW w:w="4219" w:type="dxa"/>
          </w:tcPr>
          <w:p w:rsidR="000D03CB" w:rsidRPr="000D03CB" w:rsidRDefault="000D03CB" w:rsidP="00382C33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Ees- ja perekonnanimi</w:t>
            </w:r>
            <w:r w:rsidR="000F1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C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14" w:type="dxa"/>
          </w:tcPr>
          <w:p w:rsidR="000D03CB" w:rsidRPr="000D03CB" w:rsidRDefault="000F14DB" w:rsidP="00382C33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>llkiri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2C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14" w:type="dxa"/>
          </w:tcPr>
          <w:p w:rsidR="000D03CB" w:rsidRPr="000D03CB" w:rsidRDefault="000D03CB" w:rsidP="000D03CB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D03CB">
              <w:rPr>
                <w:rFonts w:asciiTheme="minorHAnsi" w:hAnsiTheme="minorHAnsi" w:cstheme="minorHAnsi"/>
                <w:sz w:val="20"/>
                <w:szCs w:val="20"/>
              </w:rPr>
              <w:t>kuupäev</w:t>
            </w:r>
          </w:p>
          <w:p w:rsidR="000D03CB" w:rsidRPr="000D03CB" w:rsidRDefault="004E5254" w:rsidP="000D03CB">
            <w:pPr>
              <w:tabs>
                <w:tab w:val="right" w:pos="10631"/>
              </w:tabs>
              <w:spacing w:before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89788838"/>
                <w:placeholder>
                  <w:docPart w:val="C445DB9AE0C046B6B69B439033F39FC3"/>
                </w:placeholder>
              </w:sdtPr>
              <w:sdtEndPr/>
              <w:sdtContent>
                <w:r w:rsidR="000D03CB" w:rsidRPr="000D03CB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…………………………..</w:t>
                </w:r>
              </w:sdtContent>
            </w:sdt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3044808"/>
                <w:placeholder>
                  <w:docPart w:val="C445DB9AE0C046B6B69B439033F39FC3"/>
                </w:placeholder>
              </w:sdtPr>
              <w:sdtEndPr/>
              <w:sdtContent>
                <w:r w:rsidR="000D03CB" w:rsidRPr="000D03CB">
                  <w:rPr>
                    <w:rFonts w:asciiTheme="minorHAnsi" w:hAnsiTheme="minorHAnsi" w:cstheme="minorHAnsi"/>
                    <w:sz w:val="20"/>
                    <w:szCs w:val="20"/>
                  </w:rPr>
                  <w:t>……….</w:t>
                </w:r>
              </w:sdtContent>
            </w:sdt>
            <w:r w:rsidR="000D03CB" w:rsidRPr="000D03CB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</w:tr>
    </w:tbl>
    <w:p w:rsidR="000D03CB" w:rsidRPr="000D03CB" w:rsidRDefault="000D03CB" w:rsidP="000D03CB">
      <w:pPr>
        <w:spacing w:after="120" w:line="276" w:lineRule="auto"/>
        <w:ind w:left="0"/>
        <w:rPr>
          <w:rFonts w:asciiTheme="minorHAnsi" w:hAnsiTheme="minorHAnsi" w:cstheme="minorHAnsi"/>
          <w:sz w:val="2"/>
          <w:szCs w:val="22"/>
        </w:rPr>
      </w:pPr>
    </w:p>
    <w:sectPr w:rsidR="000D03CB" w:rsidRPr="000D03CB" w:rsidSect="00DA7356">
      <w:headerReference w:type="default" r:id="rId8"/>
      <w:headerReference w:type="first" r:id="rId9"/>
      <w:type w:val="continuous"/>
      <w:pgSz w:w="11906" w:h="16838"/>
      <w:pgMar w:top="993" w:right="566" w:bottom="1134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54" w:rsidRDefault="004E5254" w:rsidP="000B4E8F">
      <w:pPr>
        <w:spacing w:before="0" w:after="0"/>
      </w:pPr>
      <w:r>
        <w:separator/>
      </w:r>
    </w:p>
  </w:endnote>
  <w:endnote w:type="continuationSeparator" w:id="0">
    <w:p w:rsidR="004E5254" w:rsidRDefault="004E5254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54" w:rsidRDefault="004E5254" w:rsidP="000B4E8F">
      <w:pPr>
        <w:spacing w:before="0" w:after="0"/>
      </w:pPr>
      <w:r>
        <w:separator/>
      </w:r>
    </w:p>
  </w:footnote>
  <w:footnote w:type="continuationSeparator" w:id="0">
    <w:p w:rsidR="004E5254" w:rsidRDefault="004E5254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56" w:rsidRDefault="00DA7356">
    <w:pPr>
      <w:pStyle w:val="Header"/>
    </w:pPr>
    <w:r w:rsidRPr="001B2ADA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308984A" wp14:editId="6BC718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4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48" w:rsidRDefault="00E02A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1"/>
    <w:rsid w:val="00013AF6"/>
    <w:rsid w:val="00014FD6"/>
    <w:rsid w:val="00026B19"/>
    <w:rsid w:val="00055B6F"/>
    <w:rsid w:val="0005674F"/>
    <w:rsid w:val="00062173"/>
    <w:rsid w:val="000B26D5"/>
    <w:rsid w:val="000B4E8F"/>
    <w:rsid w:val="000C0A2C"/>
    <w:rsid w:val="000D03CB"/>
    <w:rsid w:val="000F14DB"/>
    <w:rsid w:val="00117F7B"/>
    <w:rsid w:val="0013631D"/>
    <w:rsid w:val="001834F7"/>
    <w:rsid w:val="001C71B1"/>
    <w:rsid w:val="001F19D5"/>
    <w:rsid w:val="001F42F9"/>
    <w:rsid w:val="00216567"/>
    <w:rsid w:val="00237FB2"/>
    <w:rsid w:val="00257D75"/>
    <w:rsid w:val="00261DF6"/>
    <w:rsid w:val="002A012B"/>
    <w:rsid w:val="002B6D89"/>
    <w:rsid w:val="002C55E1"/>
    <w:rsid w:val="00353B7D"/>
    <w:rsid w:val="00382C33"/>
    <w:rsid w:val="003C33BC"/>
    <w:rsid w:val="003C6265"/>
    <w:rsid w:val="003E1D4B"/>
    <w:rsid w:val="00403F79"/>
    <w:rsid w:val="00454E49"/>
    <w:rsid w:val="00470C66"/>
    <w:rsid w:val="00485433"/>
    <w:rsid w:val="004A1D16"/>
    <w:rsid w:val="004B0FCA"/>
    <w:rsid w:val="004E5254"/>
    <w:rsid w:val="00520240"/>
    <w:rsid w:val="0059478B"/>
    <w:rsid w:val="005D0813"/>
    <w:rsid w:val="006440E4"/>
    <w:rsid w:val="0064666C"/>
    <w:rsid w:val="006502FF"/>
    <w:rsid w:val="006550A0"/>
    <w:rsid w:val="007464F6"/>
    <w:rsid w:val="008322FE"/>
    <w:rsid w:val="00882B55"/>
    <w:rsid w:val="00985B3D"/>
    <w:rsid w:val="00994CDC"/>
    <w:rsid w:val="009A3107"/>
    <w:rsid w:val="009F39BD"/>
    <w:rsid w:val="00A175F6"/>
    <w:rsid w:val="00A81DA7"/>
    <w:rsid w:val="00AE3778"/>
    <w:rsid w:val="00AF78F5"/>
    <w:rsid w:val="00B2185A"/>
    <w:rsid w:val="00BA3480"/>
    <w:rsid w:val="00BB5F4B"/>
    <w:rsid w:val="00C12FF0"/>
    <w:rsid w:val="00C429E0"/>
    <w:rsid w:val="00CE0C1D"/>
    <w:rsid w:val="00D24B3B"/>
    <w:rsid w:val="00DA7356"/>
    <w:rsid w:val="00DA7725"/>
    <w:rsid w:val="00DB0551"/>
    <w:rsid w:val="00DF4412"/>
    <w:rsid w:val="00E02A48"/>
    <w:rsid w:val="00E2090E"/>
    <w:rsid w:val="00E60D42"/>
    <w:rsid w:val="00E66A4A"/>
    <w:rsid w:val="00FA14CD"/>
    <w:rsid w:val="00FE297F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8521B-9514-4EE2-A50C-F8775C79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1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5DB9AE0C046B6B69B439033F3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CDAE-9398-44F6-B6A3-6D0C120679E8}"/>
      </w:docPartPr>
      <w:docPartBody>
        <w:p w:rsidR="00FC61BE" w:rsidRDefault="006226D1">
          <w:pPr>
            <w:pStyle w:val="C445DB9AE0C046B6B69B439033F39FC3"/>
          </w:pPr>
          <w:r w:rsidRPr="00955375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DEF7F3679AE34B2880ADAC88616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A9D1-EE08-44E9-92DC-B06B7A362772}"/>
      </w:docPartPr>
      <w:docPartBody>
        <w:p w:rsidR="00A707F4" w:rsidRDefault="00FC61BE" w:rsidP="00FC61BE">
          <w:pPr>
            <w:pStyle w:val="DEF7F3679AE34B2880ADAC88616FC43E"/>
          </w:pPr>
          <w:r w:rsidRPr="00955375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D1"/>
    <w:rsid w:val="006226D1"/>
    <w:rsid w:val="00831DF8"/>
    <w:rsid w:val="00A707F4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1BE"/>
    <w:rPr>
      <w:color w:val="808080"/>
    </w:rPr>
  </w:style>
  <w:style w:type="paragraph" w:customStyle="1" w:styleId="C445DB9AE0C046B6B69B439033F39FC3">
    <w:name w:val="C445DB9AE0C046B6B69B439033F39FC3"/>
  </w:style>
  <w:style w:type="paragraph" w:customStyle="1" w:styleId="9167223AACBC404981DA0C4AAD53A83A">
    <w:name w:val="9167223AACBC404981DA0C4AAD53A83A"/>
    <w:rsid w:val="00FC61BE"/>
  </w:style>
  <w:style w:type="paragraph" w:customStyle="1" w:styleId="DEF7F3679AE34B2880ADAC88616FC43E">
    <w:name w:val="DEF7F3679AE34B2880ADAC88616FC43E"/>
    <w:rsid w:val="00FC6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5055-DB64-4FA7-A31C-9A08E834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Lisa_5.dotx</Template>
  <TotalTime>32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Kuusler</dc:creator>
  <cp:lastModifiedBy>Renee Kuusler</cp:lastModifiedBy>
  <cp:revision>7</cp:revision>
  <dcterms:created xsi:type="dcterms:W3CDTF">2020-06-04T08:03:00Z</dcterms:created>
  <dcterms:modified xsi:type="dcterms:W3CDTF">2020-06-17T14:37:00Z</dcterms:modified>
</cp:coreProperties>
</file>