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1F19D5" w:rsidRDefault="00D24B3B" w:rsidP="00CA4668">
      <w:pPr>
        <w:tabs>
          <w:tab w:val="right" w:pos="10631"/>
        </w:tabs>
        <w:spacing w:after="120" w:line="276" w:lineRule="auto"/>
        <w:ind w:left="0"/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b/>
          <w:sz w:val="28"/>
        </w:rPr>
        <w:t>LUBA ELEKTRIPAIGALDISE KAITSEVÖÖNDIS TEGUTSEMISEKS</w:t>
      </w:r>
      <w:r w:rsidR="001F19D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20240" w:rsidTr="00520240">
        <w:trPr>
          <w:trHeight w:val="340"/>
        </w:trPr>
        <w:tc>
          <w:tcPr>
            <w:tcW w:w="10847" w:type="dxa"/>
            <w:shd w:val="clear" w:color="auto" w:fill="auto"/>
          </w:tcPr>
          <w:p w:rsidR="00D24B3B" w:rsidRDefault="0030361C" w:rsidP="00CA4668">
            <w:pPr>
              <w:tabs>
                <w:tab w:val="right" w:pos="10631"/>
              </w:tabs>
              <w:spacing w:before="6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24B3B">
              <w:rPr>
                <w:rFonts w:asciiTheme="minorHAnsi" w:hAnsiTheme="minorHAnsi" w:cstheme="minorHAnsi"/>
                <w:sz w:val="22"/>
                <w:szCs w:val="22"/>
              </w:rPr>
              <w:t xml:space="preserve">Vastuseks Teie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3273985"/>
                <w:placeholder>
                  <w:docPart w:val="676724D99DAA40C1BCEFB730AEAE1434"/>
                </w:placeholder>
              </w:sdtPr>
              <w:sdtEndPr/>
              <w:sdtContent>
                <w:bookmarkStart w:id="0" w:name="_GoBack"/>
                <w:r w:rsidR="00D24B3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………………………………………………….......................</w:t>
                </w:r>
                <w:bookmarkEnd w:id="0"/>
              </w:sdtContent>
            </w:sdt>
            <w:r w:rsidR="00D24B3B">
              <w:rPr>
                <w:rFonts w:asciiTheme="minorHAnsi" w:hAnsiTheme="minorHAnsi" w:cstheme="minorHAnsi"/>
                <w:sz w:val="22"/>
                <w:szCs w:val="22"/>
              </w:rPr>
              <w:t xml:space="preserve"> taotlusele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3518971"/>
                <w:placeholder>
                  <w:docPart w:val="676724D99DAA40C1BCEFB730AEAE1434"/>
                </w:placeholder>
              </w:sdtPr>
              <w:sdtEndPr/>
              <w:sdtContent>
                <w:r w:rsidR="00D24B3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</w:t>
                </w:r>
              </w:sdtContent>
            </w:sdt>
            <w:r w:rsidR="00D24B3B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6101364"/>
                <w:placeholder>
                  <w:docPart w:val="676724D99DAA40C1BCEFB730AEAE1434"/>
                </w:placeholder>
              </w:sdtPr>
              <w:sdtEndPr/>
              <w:sdtContent>
                <w:r w:rsidR="00D24B3B"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 w:rsidR="00D24B3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20240" w:rsidRDefault="00D24B3B" w:rsidP="00CA4668">
            <w:pPr>
              <w:tabs>
                <w:tab w:val="right" w:pos="10631"/>
              </w:tabs>
              <w:spacing w:before="60" w:line="276" w:lineRule="auto"/>
              <w:ind w:left="3119" w:hanging="3119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isik, kes luba taotles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</w:p>
          <w:p w:rsidR="00D24B3B" w:rsidRPr="0030361C" w:rsidRDefault="00D24B3B" w:rsidP="00CA4668">
            <w:pPr>
              <w:tabs>
                <w:tab w:val="right" w:pos="10631"/>
              </w:tabs>
              <w:spacing w:before="6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0361C">
              <w:rPr>
                <w:rFonts w:asciiTheme="minorHAnsi" w:hAnsiTheme="minorHAnsi" w:cstheme="minorHAnsi"/>
                <w:sz w:val="22"/>
                <w:szCs w:val="22"/>
              </w:rPr>
              <w:t xml:space="preserve">elektripaigaldise omanik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6090474"/>
                <w:placeholder>
                  <w:docPart w:val="676724D99DAA40C1BCEFB730AEAE1434"/>
                </w:placeholder>
              </w:sdtPr>
              <w:sdtEndPr/>
              <w:sdtContent>
                <w:r w:rsidRPr="0030361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…………………………………………………........................………………………………………………………………….</w:t>
                </w:r>
              </w:sdtContent>
            </w:sdt>
          </w:p>
          <w:p w:rsidR="00D24B3B" w:rsidRDefault="00D24B3B" w:rsidP="00CA4668">
            <w:pPr>
              <w:tabs>
                <w:tab w:val="right" w:pos="10631"/>
              </w:tabs>
              <w:spacing w:before="60" w:line="276" w:lineRule="auto"/>
              <w:ind w:left="3119" w:hanging="3119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kellel, ettevõtte nimi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</w:p>
          <w:p w:rsidR="00D24B3B" w:rsidRPr="0030361C" w:rsidRDefault="00D24B3B" w:rsidP="00CA4668">
            <w:pPr>
              <w:tabs>
                <w:tab w:val="right" w:pos="10631"/>
              </w:tabs>
              <w:spacing w:before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61C">
              <w:rPr>
                <w:rFonts w:asciiTheme="minorHAnsi" w:hAnsiTheme="minorHAnsi" w:cstheme="minorHAnsi"/>
                <w:sz w:val="22"/>
                <w:szCs w:val="22"/>
              </w:rPr>
              <w:t xml:space="preserve">lubab tegutseda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2758874"/>
                <w:placeholder>
                  <w:docPart w:val="676724D99DAA40C1BCEFB730AEAE1434"/>
                </w:placeholder>
              </w:sdtPr>
              <w:sdtEndPr/>
              <w:sdtContent>
                <w:r w:rsidRPr="0030361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40266419"/>
              <w:placeholder>
                <w:docPart w:val="676724D99DAA40C1BCEFB730AEAE1434"/>
              </w:placeholder>
            </w:sdtPr>
            <w:sdtEndPr/>
            <w:sdtContent>
              <w:p w:rsidR="00520240" w:rsidRPr="0030361C" w:rsidRDefault="00520240" w:rsidP="00CA4668">
                <w:pPr>
                  <w:tabs>
                    <w:tab w:val="right" w:pos="10631"/>
                  </w:tabs>
                  <w:spacing w:before="6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0361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520240" w:rsidRPr="00520240" w:rsidRDefault="00520240" w:rsidP="00CA4668">
            <w:pPr>
              <w:tabs>
                <w:tab w:val="right" w:pos="10631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 w:rsidR="00D24B3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elektripaigaldise nimetus, tegutsemise koht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CA4668" w:rsidTr="004A6B40">
        <w:trPr>
          <w:trHeight w:val="340"/>
        </w:trPr>
        <w:tc>
          <w:tcPr>
            <w:tcW w:w="10847" w:type="dxa"/>
            <w:shd w:val="clear" w:color="auto" w:fill="auto"/>
            <w:vAlign w:val="center"/>
          </w:tcPr>
          <w:p w:rsidR="00CA4668" w:rsidRDefault="00CA4668" w:rsidP="00CA4668">
            <w:pPr>
              <w:spacing w:before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Alates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2319549"/>
                <w:placeholder>
                  <w:docPart w:val="6E1DAF56CCEA46EBAFCE5D5FB50322DA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4282091"/>
                <w:placeholder>
                  <w:docPart w:val="6E1DAF56CCEA46EBAFCE5D5FB50322DA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                           kell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2230146"/>
                <w:placeholder>
                  <w:docPart w:val="6E1DAF56CCEA46EBAFCE5D5FB50322DA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</w:t>
                </w:r>
              </w:sdtContent>
            </w:sdt>
          </w:p>
          <w:p w:rsidR="00CA4668" w:rsidRDefault="00CA4668" w:rsidP="00CA4668">
            <w:pPr>
              <w:spacing w:before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kuni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9670365"/>
                <w:placeholder>
                  <w:docPart w:val="6E1DAF56CCEA46EBAFCE5D5FB50322DA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9872580"/>
                <w:placeholder>
                  <w:docPart w:val="6E1DAF56CCEA46EBAFCE5D5FB50322DA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                           kell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0267402"/>
                <w:placeholder>
                  <w:docPart w:val="6E1DAF56CCEA46EBAFCE5D5FB50322DA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</w:t>
                </w:r>
              </w:sdtContent>
            </w:sdt>
          </w:p>
          <w:p w:rsidR="00CA4668" w:rsidRPr="00CA4668" w:rsidRDefault="00CA4668" w:rsidP="00CA4668">
            <w:pPr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  <w:r w:rsidRPr="00CA4668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(loa kehtivuse algus, loa kehtivuse lõpp)</w:t>
            </w:r>
          </w:p>
        </w:tc>
      </w:tr>
      <w:tr w:rsidR="00D24B3B" w:rsidTr="004A6B40">
        <w:trPr>
          <w:trHeight w:val="340"/>
        </w:trPr>
        <w:tc>
          <w:tcPr>
            <w:tcW w:w="10847" w:type="dxa"/>
            <w:shd w:val="clear" w:color="auto" w:fill="auto"/>
            <w:vAlign w:val="center"/>
          </w:tcPr>
          <w:p w:rsidR="000B26D5" w:rsidRDefault="00D24B3B" w:rsidP="00CA4668">
            <w:pPr>
              <w:spacing w:before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>kaitsevööndis järgmistel tingimustel:</w:t>
            </w:r>
          </w:p>
          <w:p w:rsidR="000B26D5" w:rsidRDefault="00D24B3B" w:rsidP="00CA4668">
            <w:pPr>
              <w:spacing w:before="6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6921550"/>
                <w:placeholder>
                  <w:docPart w:val="676724D99DAA40C1BCEFB730AEAE1434"/>
                </w:placeholder>
              </w:sdtPr>
              <w:sdtEndPr>
                <w:rPr>
                  <w:bCs/>
                  <w:color w:val="14AFC6"/>
                </w:rPr>
              </w:sdtEndPr>
              <w:sdtContent>
                <w:bookmarkStart w:id="1" w:name="Check1"/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B26D5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  <w:bookmarkEnd w:id="1"/>
              </w:sdtContent>
            </w:sdt>
            <w:r w:rsidR="000B26D5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Elektriseadmete väljalülitamisega;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9168109"/>
                <w:placeholder>
                  <w:docPart w:val="676724D99DAA40C1BCEFB730AEAE1434"/>
                </w:placeholder>
              </w:sdtPr>
              <w:sdtEndPr>
                <w:rPr>
                  <w:bCs/>
                  <w:color w:val="14AFC6"/>
                </w:rPr>
              </w:sdtEndPr>
              <w:sdtContent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B26D5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0B26D5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>Elektriseadmete väljalülitamiseta;</w:t>
            </w:r>
          </w:p>
          <w:p w:rsidR="000B26D5" w:rsidRPr="000B26D5" w:rsidRDefault="00D24B3B" w:rsidP="00CA4668">
            <w:pPr>
              <w:spacing w:before="60" w:line="276" w:lineRule="auto"/>
              <w:ind w:left="3119"/>
              <w:jc w:val="left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0B26D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(märkida liik)</w:t>
            </w:r>
          </w:p>
          <w:p w:rsidR="000B26D5" w:rsidRDefault="00D24B3B" w:rsidP="00CA4668">
            <w:pPr>
              <w:spacing w:before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112692"/>
                <w:placeholder>
                  <w:docPart w:val="676724D99DAA40C1BCEFB730AEAE1434"/>
                </w:placeholder>
              </w:sdtPr>
              <w:sdtEndPr>
                <w:rPr>
                  <w:bCs/>
                  <w:color w:val="14AFC6"/>
                </w:rPr>
              </w:sdtEndPr>
              <w:sdtContent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B26D5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0B26D5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Elektriseadmete maandamisega;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6557369"/>
                <w:placeholder>
                  <w:docPart w:val="676724D99DAA40C1BCEFB730AEAE1434"/>
                </w:placeholder>
              </w:sdtPr>
              <w:sdtEndPr>
                <w:rPr>
                  <w:bCs/>
                  <w:color w:val="14AFC6"/>
                </w:rPr>
              </w:sdtEndPr>
              <w:sdtContent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B26D5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 w:rsidR="00052AB0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8475F8" w:rsidRPr="00454689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0B26D5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>Elektriseadmete maandamiseta;</w:t>
            </w:r>
          </w:p>
          <w:p w:rsidR="000B26D5" w:rsidRPr="000B26D5" w:rsidRDefault="000B26D5" w:rsidP="00CA4668">
            <w:pPr>
              <w:spacing w:before="60" w:line="276" w:lineRule="auto"/>
              <w:ind w:left="3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D24B3B" w:rsidRPr="000B26D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(märkida liik)</w:t>
            </w:r>
          </w:p>
          <w:p w:rsidR="000B26D5" w:rsidRDefault="00D24B3B" w:rsidP="0030361C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3. Mehhanismide, masinate, nende osade, teisaldatava lasti ja inimeste lähenemine elektripaigaldise osadele lähemale kui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5233515"/>
                <w:placeholder>
                  <w:docPart w:val="676724D99DAA40C1BCEFB730AEAE1434"/>
                </w:placeholder>
              </w:sdtPr>
              <w:sdtEndPr/>
              <w:sdtContent>
                <w:r w:rsidR="000B26D5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………………………..</w:t>
                </w:r>
              </w:sdtContent>
            </w:sdt>
            <w:r w:rsidR="000B26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meetrit ei ole lubatud ja on eluohtlik. </w:t>
            </w:r>
          </w:p>
          <w:p w:rsidR="000B26D5" w:rsidRDefault="00D24B3B" w:rsidP="00CA4668">
            <w:pPr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>4. Elektriseadmete väljalülitamise vajadusel tagab väljalülitamise ja maandamise elektripaigaldise omanik pärast tegutsemiseks loa taotlenud isiku poolt eelneval päeval kinnituse saamist tegutsemise kohta telefonil</w:t>
            </w:r>
            <w:r w:rsidR="000B26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1136519"/>
                <w:placeholder>
                  <w:docPart w:val="676724D99DAA40C1BCEFB730AEAE1434"/>
                </w:placeholder>
              </w:sdtPr>
              <w:sdtEndPr/>
              <w:sdtContent>
                <w:r w:rsidR="000B26D5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…………………………………………….</w:t>
                </w:r>
              </w:sdtContent>
            </w:sdt>
          </w:p>
          <w:p w:rsidR="000B26D5" w:rsidRDefault="00D24B3B" w:rsidP="0030361C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5. Elektriseadmete väljalülitamise korral võib tegutsemist alustada pärast elektripaigaldise omanikult teate saamist elektriseadmete väljalülitamise ja maandamise kohta. </w:t>
            </w:r>
          </w:p>
          <w:p w:rsidR="000B26D5" w:rsidRDefault="00D24B3B" w:rsidP="0030361C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>6. Tegutsemise lõpetamisest peab loa saaja teatama elektripaigaldise valdajale telefonil</w:t>
            </w:r>
            <w:r w:rsidR="000B26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541486"/>
                <w:placeholder>
                  <w:docPart w:val="676724D99DAA40C1BCEFB730AEAE1434"/>
                </w:placeholder>
              </w:sdtPr>
              <w:sdtEndPr/>
              <w:sdtContent>
                <w:r w:rsidR="000B26D5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………………………………………….</w:t>
                </w:r>
                <w:r w:rsidRPr="00D24B3B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  <w:r w:rsidRPr="00D24B3B">
              <w:rPr>
                <w:rFonts w:asciiTheme="minorHAnsi" w:hAnsiTheme="minorHAnsi" w:cstheme="minorHAnsi"/>
                <w:sz w:val="22"/>
                <w:szCs w:val="22"/>
              </w:rPr>
              <w:t xml:space="preserve"> Elektriseadme väljalülitamise korral peab teade olema kirjalik ja selles peab olema märgitud, et inimesed on eemaldatud ja elektriseadme võib sisse lülitada. </w:t>
            </w:r>
          </w:p>
          <w:p w:rsidR="00D24B3B" w:rsidRPr="00D24B3B" w:rsidRDefault="00D24B3B" w:rsidP="0030361C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>7. Elektripaigaldise omaniku esindajal on õigus tegutsemine peatada, kui ei täideta elektriohutuse nõudeid või tekib vajadus elektriseade avariiliselt sisse lülitada.</w:t>
            </w:r>
          </w:p>
        </w:tc>
      </w:tr>
      <w:tr w:rsidR="00520240" w:rsidTr="00520240">
        <w:trPr>
          <w:trHeight w:val="340"/>
        </w:trPr>
        <w:tc>
          <w:tcPr>
            <w:tcW w:w="10847" w:type="dxa"/>
          </w:tcPr>
          <w:p w:rsidR="00520240" w:rsidRDefault="000B26D5" w:rsidP="0030361C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Loa väljastas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3868538"/>
                <w:placeholder>
                  <w:docPart w:val="676724D99DAA40C1BCEFB730AEAE143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  <w:p w:rsidR="000B26D5" w:rsidRPr="000B26D5" w:rsidRDefault="000B26D5" w:rsidP="00CA4668">
            <w:pPr>
              <w:tabs>
                <w:tab w:val="right" w:pos="10631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0B26D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(amet, nimi, telefoni number, allkiri)</w:t>
            </w:r>
          </w:p>
        </w:tc>
      </w:tr>
      <w:tr w:rsidR="00520240" w:rsidTr="00520240">
        <w:trPr>
          <w:trHeight w:val="340"/>
        </w:trPr>
        <w:tc>
          <w:tcPr>
            <w:tcW w:w="10847" w:type="dxa"/>
          </w:tcPr>
          <w:p w:rsidR="000B26D5" w:rsidRPr="000B26D5" w:rsidRDefault="000B26D5" w:rsidP="0030361C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6D5">
              <w:rPr>
                <w:rFonts w:asciiTheme="minorHAnsi" w:hAnsiTheme="minorHAnsi" w:cstheme="minorHAnsi"/>
                <w:sz w:val="22"/>
                <w:szCs w:val="22"/>
              </w:rPr>
              <w:t>Kinnitan oma allkirjaga, et mulle on selgitatud elektripaigaldise asukohta, selle kaitsevööndi ulatust, selles kehtivaid kitsendusi ja asjakohaseid ohutusabinõusid ning vastutust elektripaigaldise funktsionaalse terviklikkuse säilimise eest.</w:t>
            </w:r>
          </w:p>
          <w:p w:rsidR="00520240" w:rsidRDefault="000B26D5" w:rsidP="0030361C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Loa saaja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414098"/>
                <w:placeholder>
                  <w:docPart w:val="676724D99DAA40C1BCEFB730AEAE1434"/>
                </w:placeholder>
              </w:sdtPr>
              <w:sdtEndPr/>
              <w:sdtContent>
                <w:r w:rsidR="00520240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…………………………………………………………………………………………………………………………………………………………………..</w:t>
                </w:r>
              </w:sdtContent>
            </w:sdt>
          </w:p>
          <w:p w:rsidR="000B26D5" w:rsidRDefault="00520240" w:rsidP="00CA4668">
            <w:pPr>
              <w:tabs>
                <w:tab w:val="right" w:pos="10631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 w:rsidR="000B26D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amet, nimi, telefoni number, allkiri)</w:t>
            </w:r>
          </w:p>
          <w:p w:rsidR="00520240" w:rsidRPr="000B26D5" w:rsidRDefault="00052AB0" w:rsidP="0030361C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5684078"/>
                <w:placeholder>
                  <w:docPart w:val="676724D99DAA40C1BCEFB730AEAE1434"/>
                </w:placeholder>
              </w:sdtPr>
              <w:sdtEndPr/>
              <w:sdtContent>
                <w:r w:rsidR="000B26D5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</w:t>
                </w:r>
              </w:sdtContent>
            </w:sdt>
            <w:r w:rsidR="000B26D5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5142709"/>
                <w:placeholder>
                  <w:docPart w:val="676724D99DAA40C1BCEFB730AEAE1434"/>
                </w:placeholder>
              </w:sdtPr>
              <w:sdtEndPr/>
              <w:sdtContent>
                <w:r w:rsidR="000B26D5"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 w:rsidR="000B26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</w:tbl>
    <w:p w:rsidR="0012609C" w:rsidRPr="00CA4668" w:rsidRDefault="0012609C" w:rsidP="00CA4668">
      <w:pPr>
        <w:spacing w:after="120" w:line="276" w:lineRule="auto"/>
        <w:ind w:left="0"/>
        <w:rPr>
          <w:rFonts w:asciiTheme="minorHAnsi" w:hAnsiTheme="minorHAnsi" w:cstheme="minorHAnsi"/>
          <w:sz w:val="2"/>
          <w:szCs w:val="2"/>
        </w:rPr>
      </w:pPr>
    </w:p>
    <w:sectPr w:rsidR="0012609C" w:rsidRPr="00CA4668" w:rsidSect="0012609C">
      <w:headerReference w:type="default" r:id="rId8"/>
      <w:headerReference w:type="first" r:id="rId9"/>
      <w:type w:val="continuous"/>
      <w:pgSz w:w="11906" w:h="16838"/>
      <w:pgMar w:top="1116" w:right="566" w:bottom="993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B0" w:rsidRDefault="00052AB0" w:rsidP="000B4E8F">
      <w:pPr>
        <w:spacing w:before="0" w:after="0"/>
      </w:pPr>
      <w:r>
        <w:separator/>
      </w:r>
    </w:p>
  </w:endnote>
  <w:endnote w:type="continuationSeparator" w:id="0">
    <w:p w:rsidR="00052AB0" w:rsidRDefault="00052AB0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B0" w:rsidRDefault="00052AB0" w:rsidP="000B4E8F">
      <w:pPr>
        <w:spacing w:before="0" w:after="0"/>
      </w:pPr>
      <w:r>
        <w:separator/>
      </w:r>
    </w:p>
  </w:footnote>
  <w:footnote w:type="continuationSeparator" w:id="0">
    <w:p w:rsidR="00052AB0" w:rsidRDefault="00052AB0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9C" w:rsidRDefault="0012609C">
    <w:pPr>
      <w:pStyle w:val="Header"/>
    </w:pPr>
    <w:r w:rsidRPr="001B2ADA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E5D444F" wp14:editId="4B1255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4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65" w:rsidRDefault="00C416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8E"/>
    <w:rsid w:val="00013AF6"/>
    <w:rsid w:val="00014FD6"/>
    <w:rsid w:val="00026B19"/>
    <w:rsid w:val="00037785"/>
    <w:rsid w:val="00052AB0"/>
    <w:rsid w:val="00062173"/>
    <w:rsid w:val="000B138E"/>
    <w:rsid w:val="000B26D5"/>
    <w:rsid w:val="000B4E8F"/>
    <w:rsid w:val="0012609C"/>
    <w:rsid w:val="0013631D"/>
    <w:rsid w:val="001C71B1"/>
    <w:rsid w:val="001F19D5"/>
    <w:rsid w:val="001F42F9"/>
    <w:rsid w:val="00216567"/>
    <w:rsid w:val="002550C6"/>
    <w:rsid w:val="00257D75"/>
    <w:rsid w:val="002B4554"/>
    <w:rsid w:val="002B6D89"/>
    <w:rsid w:val="0030361C"/>
    <w:rsid w:val="00353B7D"/>
    <w:rsid w:val="003C33BC"/>
    <w:rsid w:val="003C6265"/>
    <w:rsid w:val="00403F79"/>
    <w:rsid w:val="00454689"/>
    <w:rsid w:val="00454E49"/>
    <w:rsid w:val="00470C66"/>
    <w:rsid w:val="004B0FCA"/>
    <w:rsid w:val="00520240"/>
    <w:rsid w:val="006440E4"/>
    <w:rsid w:val="0064666C"/>
    <w:rsid w:val="006502FF"/>
    <w:rsid w:val="006550A0"/>
    <w:rsid w:val="007464F6"/>
    <w:rsid w:val="007D3803"/>
    <w:rsid w:val="008322FE"/>
    <w:rsid w:val="008475F8"/>
    <w:rsid w:val="00882B55"/>
    <w:rsid w:val="008C077E"/>
    <w:rsid w:val="00985B3D"/>
    <w:rsid w:val="00994CDC"/>
    <w:rsid w:val="009F39BD"/>
    <w:rsid w:val="00A175F6"/>
    <w:rsid w:val="00A81DA7"/>
    <w:rsid w:val="00AF78F5"/>
    <w:rsid w:val="00B2185A"/>
    <w:rsid w:val="00B90BF9"/>
    <w:rsid w:val="00BA3480"/>
    <w:rsid w:val="00BB5F4B"/>
    <w:rsid w:val="00C41665"/>
    <w:rsid w:val="00CA4668"/>
    <w:rsid w:val="00D24B3B"/>
    <w:rsid w:val="00D92669"/>
    <w:rsid w:val="00DA7725"/>
    <w:rsid w:val="00DB0551"/>
    <w:rsid w:val="00DF48EB"/>
    <w:rsid w:val="00E2090E"/>
    <w:rsid w:val="00E60D42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04017-C12D-42FC-89A8-2E7EF80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6724D99DAA40C1BCEFB730AEAE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E1A1-9212-4CFA-857E-AAE8B1A9463C}"/>
      </w:docPartPr>
      <w:docPartBody>
        <w:p w:rsidR="00000000" w:rsidRDefault="009E181B">
          <w:pPr>
            <w:pStyle w:val="676724D99DAA40C1BCEFB730AEAE1434"/>
          </w:pPr>
          <w:r w:rsidRPr="004C2B07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6E1DAF56CCEA46EBAFCE5D5FB503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2441-ECAA-4B6E-B326-10A508D18790}"/>
      </w:docPartPr>
      <w:docPartBody>
        <w:p w:rsidR="00000000" w:rsidRDefault="009E181B">
          <w:pPr>
            <w:pStyle w:val="6E1DAF56CCEA46EBAFCE5D5FB50322DA"/>
          </w:pPr>
          <w:r w:rsidRPr="00405B2A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1B"/>
    <w:rsid w:val="009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6724D99DAA40C1BCEFB730AEAE1434">
    <w:name w:val="676724D99DAA40C1BCEFB730AEAE1434"/>
  </w:style>
  <w:style w:type="paragraph" w:customStyle="1" w:styleId="6E1DAF56CCEA46EBAFCE5D5FB50322DA">
    <w:name w:val="6E1DAF56CCEA46EBAFCE5D5FB5032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62C1-D3DB-45D6-9B92-97DB8DC1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Lisa_4.dotx</Template>
  <TotalTime>0</TotalTime>
  <Pages>1</Pages>
  <Words>415</Words>
  <Characters>2409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Kuusler</dc:creator>
  <cp:lastModifiedBy>Renee Kuusler</cp:lastModifiedBy>
  <cp:revision>1</cp:revision>
  <dcterms:created xsi:type="dcterms:W3CDTF">2020-06-04T08:00:00Z</dcterms:created>
  <dcterms:modified xsi:type="dcterms:W3CDTF">2020-06-04T08:00:00Z</dcterms:modified>
</cp:coreProperties>
</file>