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Default="001F19D5" w:rsidP="00A175F6">
      <w:pPr>
        <w:tabs>
          <w:tab w:val="right" w:pos="10631"/>
        </w:tabs>
        <w:spacing w:beforeLines="60" w:before="144" w:afterLines="60" w:after="144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C33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E62C0" w:rsidRDefault="00D25B58" w:rsidP="00A175F6">
      <w:pPr>
        <w:tabs>
          <w:tab w:val="right" w:pos="10631"/>
        </w:tabs>
        <w:spacing w:beforeLines="60" w:before="144" w:afterLines="60" w:after="144"/>
        <w:ind w:left="0"/>
        <w:jc w:val="center"/>
        <w:rPr>
          <w:rFonts w:asciiTheme="minorHAnsi" w:hAnsiTheme="minorHAnsi" w:cstheme="minorHAnsi"/>
          <w:b/>
          <w:sz w:val="28"/>
        </w:rPr>
      </w:pPr>
      <w:sdt>
        <w:sdtPr>
          <w:rPr>
            <w:rFonts w:asciiTheme="minorHAnsi" w:hAnsiTheme="minorHAnsi" w:cstheme="minorHAnsi"/>
            <w:b/>
            <w:sz w:val="28"/>
          </w:rPr>
          <w:id w:val="1350214879"/>
          <w:placeholder>
            <w:docPart w:val="E6DA359490AD462BB548442749D885E0"/>
          </w:placeholder>
        </w:sdtPr>
        <w:sdtEndPr/>
        <w:sdtContent>
          <w:r w:rsidR="006E62C0">
            <w:rPr>
              <w:rFonts w:asciiTheme="minorHAnsi" w:hAnsiTheme="minorHAnsi" w:cstheme="minorHAnsi"/>
              <w:b/>
              <w:sz w:val="28"/>
            </w:rPr>
            <w:t>……………………………………………………………………………………………………………</w:t>
          </w:r>
        </w:sdtContent>
      </w:sdt>
      <w:r w:rsidR="006E62C0">
        <w:rPr>
          <w:rFonts w:asciiTheme="minorHAnsi" w:hAnsiTheme="minorHAnsi" w:cstheme="minorHAnsi"/>
          <w:b/>
          <w:sz w:val="28"/>
        </w:rPr>
        <w:t xml:space="preserve"> PINGESTAMISKAVA</w:t>
      </w:r>
    </w:p>
    <w:p w:rsidR="006E62C0" w:rsidRPr="006E62C0" w:rsidRDefault="006E62C0" w:rsidP="00A175F6">
      <w:pPr>
        <w:tabs>
          <w:tab w:val="right" w:pos="10631"/>
        </w:tabs>
        <w:spacing w:beforeLines="60" w:before="144" w:afterLines="60" w:after="144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1F19D5" w:rsidRDefault="006E62C0" w:rsidP="00361D36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</w:rPr>
      </w:pPr>
      <w:r w:rsidRPr="006E62C0">
        <w:rPr>
          <w:rFonts w:asciiTheme="minorHAnsi" w:hAnsiTheme="minorHAnsi" w:cstheme="minorHAnsi"/>
          <w:sz w:val="22"/>
          <w:szCs w:val="22"/>
        </w:rPr>
        <w:t xml:space="preserve">Pingestamiskava täitmise algus: </w:t>
      </w:r>
      <w:r>
        <w:rPr>
          <w:rFonts w:asciiTheme="minorHAnsi" w:hAnsiTheme="minorHAnsi" w:cstheme="minorHAnsi"/>
          <w:sz w:val="22"/>
          <w:szCs w:val="22"/>
        </w:rPr>
        <w:tab/>
      </w:r>
      <w:r w:rsidR="00361D36">
        <w:rPr>
          <w:rFonts w:asciiTheme="minorHAnsi" w:hAnsiTheme="minorHAnsi" w:cstheme="minorHAnsi"/>
        </w:rPr>
        <w:t>…………………………………</w:t>
      </w:r>
      <w:r w:rsidR="00361D36">
        <w:rPr>
          <w:rFonts w:asciiTheme="minorHAnsi" w:hAnsiTheme="minorHAnsi" w:cstheme="minorHAnsi"/>
          <w:sz w:val="22"/>
          <w:szCs w:val="22"/>
        </w:rPr>
        <w:tab/>
      </w:r>
      <w:r w:rsidR="00361D3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71697441"/>
          <w:placeholder>
            <w:docPart w:val="E6DA359490AD462BB548442749D885E0"/>
          </w:placeholder>
        </w:sdtPr>
        <w:sdtEndPr/>
        <w:sdtContent>
          <w:r w:rsidR="00361D36">
            <w:rPr>
              <w:rFonts w:asciiTheme="minorHAnsi" w:hAnsiTheme="minorHAnsi" w:cstheme="minorHAnsi"/>
            </w:rPr>
            <w:t>…………………………………</w:t>
          </w:r>
        </w:sdtContent>
      </w:sdt>
    </w:p>
    <w:p w:rsidR="00361D36" w:rsidRDefault="00361D36" w:rsidP="00361D36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</w:rPr>
        <w:tab/>
      </w:r>
      <w:r w:rsidRPr="00361D36">
        <w:rPr>
          <w:rFonts w:asciiTheme="minorHAnsi" w:hAnsiTheme="minorHAnsi" w:cstheme="minorHAnsi"/>
          <w:i/>
          <w:vertAlign w:val="superscript"/>
        </w:rPr>
        <w:t>(kuupäev, kellaaeg)</w:t>
      </w:r>
      <w:r>
        <w:rPr>
          <w:rFonts w:asciiTheme="minorHAnsi" w:hAnsiTheme="minorHAnsi" w:cstheme="minorHAnsi"/>
        </w:rPr>
        <w:tab/>
      </w:r>
      <w:r w:rsidRPr="00361D36">
        <w:rPr>
          <w:rFonts w:asciiTheme="minorHAnsi" w:hAnsiTheme="minorHAnsi" w:cstheme="minorHAnsi"/>
          <w:i/>
          <w:vertAlign w:val="superscript"/>
        </w:rPr>
        <w:t>(nimi, allkiri)</w:t>
      </w:r>
    </w:p>
    <w:p w:rsidR="00653762" w:rsidRPr="00653762" w:rsidRDefault="00653762" w:rsidP="00361D36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149"/>
        <w:gridCol w:w="1150"/>
      </w:tblGrid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361D36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Jrk nr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361D36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Sisu</w:t>
            </w:r>
          </w:p>
        </w:tc>
        <w:tc>
          <w:tcPr>
            <w:tcW w:w="1149" w:type="dxa"/>
            <w:vAlign w:val="center"/>
          </w:tcPr>
          <w:p w:rsidR="00361D36" w:rsidRPr="00361D36" w:rsidRDefault="00361D36" w:rsidP="00361D36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Vastutaja</w:t>
            </w:r>
          </w:p>
        </w:tc>
        <w:tc>
          <w:tcPr>
            <w:tcW w:w="1150" w:type="dxa"/>
            <w:vAlign w:val="center"/>
          </w:tcPr>
          <w:p w:rsidR="00361D36" w:rsidRPr="00361D36" w:rsidRDefault="00361D36" w:rsidP="00361D36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Märge täitmise kohta</w:t>
            </w:r>
          </w:p>
        </w:tc>
      </w:tr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Vastutajad: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23810165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204207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9307120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890998359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44186975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71666228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6812757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7734190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82508125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94629879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1.2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0181478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90868205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6348449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04088032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07686854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bottom"/>
                  </w:tc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90411672"/>
                      <w:placeholder>
                        <w:docPart w:val="E6DA359490AD462BB548442749D885E0"/>
                      </w:placeholder>
                    </w:sdtPr>
                    <w:sdtEndPr/>
                    <w:sdtContent>
                      <w:p w:rsidR="00361D36" w:rsidRPr="00361D36" w:rsidRDefault="0018324A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1.3</w:t>
                        </w:r>
                      </w:p>
                    </w:sdtContent>
                  </w:sdt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5183011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8179328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9204705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Eesmärk: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8763436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46777576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1965397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-1764836461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85127681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5831778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7083986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2877840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Lähteolukord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56738904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703411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8545872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846059018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487852758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3.1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13964402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61150653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6286406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1362198374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60667666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3.</w:t>
                    </w:r>
                    <w:r w:rsidR="0018324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1793197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1194026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52817922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463076005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25873166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18324A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3.3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79768086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512034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3515974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Ettevalmistused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0805841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2287551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03365577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2134981047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4032937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43926991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98827430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8499862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1952618326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98161316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4.</w:t>
                    </w:r>
                    <w:r w:rsidR="0018324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81316314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95379742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4541320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2013899758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2366310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18324A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4.3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4692250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7496193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1459631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Kontroll-lülitamised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6441216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1096737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0869147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-521245573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05613542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37303294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71140497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32246540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031694374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2426503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5.2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6942886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236426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58458270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2097202604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3839704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18324A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5.3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2839617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1236904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1195187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Pingestamine/Katsetamine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0054732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61722047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4409833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197214291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34698901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8128538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3782882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2705195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909770843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2026360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6.2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79492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3139081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72645417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932007696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058013678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18324A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6.3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65707512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948664061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25910025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Pingestamiskava järgse lõppskeemi koostamine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58161498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90386349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4873174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-1148820693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23889442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76109383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98776412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147894756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2019532759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13640350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P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7.2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1239679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58556161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365690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-210970462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80394571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Default="0018324A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7.3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4370401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32873874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17001905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61D36" w:rsidTr="00361D36">
        <w:tc>
          <w:tcPr>
            <w:tcW w:w="817" w:type="dxa"/>
            <w:vAlign w:val="center"/>
          </w:tcPr>
          <w:p w:rsid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655" w:type="dxa"/>
            <w:vAlign w:val="center"/>
          </w:tcPr>
          <w:p w:rsidR="00361D36" w:rsidRPr="00361D36" w:rsidRDefault="00361D36" w:rsidP="00653762">
            <w:pPr>
              <w:tabs>
                <w:tab w:val="right" w:pos="10631"/>
              </w:tabs>
              <w:spacing w:before="0"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D36">
              <w:rPr>
                <w:rFonts w:asciiTheme="minorHAnsi" w:hAnsiTheme="minorHAnsi" w:cstheme="minorHAnsi"/>
                <w:b/>
                <w:sz w:val="22"/>
                <w:szCs w:val="22"/>
              </w:rPr>
              <w:t>Lisad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75572416"/>
                <w:placeholder>
                  <w:docPart w:val="E6DA359490AD462BB548442749D885E0"/>
                </w:placeholder>
              </w:sdtPr>
              <w:sdtEndPr/>
              <w:sdtContent>
                <w:r w:rsidR="004A307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48994709"/>
            <w:placeholder>
              <w:docPart w:val="E6DA359490AD462BB548442749D885E0"/>
            </w:placeholder>
          </w:sdtPr>
          <w:sdtEndPr/>
          <w:sdtContent>
            <w:tc>
              <w:tcPr>
                <w:tcW w:w="1149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1966537"/>
            <w:placeholder>
              <w:docPart w:val="E6DA359490AD462BB548442749D885E0"/>
            </w:placeholder>
          </w:sdtPr>
          <w:sdtEndPr/>
          <w:sdtContent>
            <w:tc>
              <w:tcPr>
                <w:tcW w:w="1150" w:type="dxa"/>
                <w:vAlign w:val="center"/>
              </w:tcPr>
              <w:p w:rsidR="00361D36" w:rsidRPr="00361D36" w:rsidRDefault="004A307C" w:rsidP="00653762">
                <w:pPr>
                  <w:tabs>
                    <w:tab w:val="right" w:pos="10631"/>
                  </w:tabs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 w:val="22"/>
            <w:szCs w:val="22"/>
          </w:rPr>
          <w:id w:val="-1987390504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86515340"/>
              <w:placeholder>
                <w:docPart w:val="AA4C5C8E009844358049DDA289788957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8.1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79629697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000087631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78967425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22"/>
            <w:szCs w:val="22"/>
          </w:rPr>
          <w:id w:val="1763873035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92308208"/>
              <w:placeholder>
                <w:docPart w:val="CA22DFF1119A4CE582EE8C20634938FB"/>
              </w:placeholder>
              <w15:repeatingSectionItem/>
            </w:sdtPr>
            <w:sdtEndPr/>
            <w:sdtContent>
              <w:tr w:rsidR="00361D36" w:rsidTr="00361D36">
                <w:tc>
                  <w:tcPr>
                    <w:tcW w:w="817" w:type="dxa"/>
                    <w:vAlign w:val="center"/>
                  </w:tcPr>
                  <w:p w:rsidR="00361D36" w:rsidRDefault="00361D36" w:rsidP="00653762">
                    <w:pPr>
                      <w:tabs>
                        <w:tab w:val="right" w:pos="10631"/>
                      </w:tabs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8.2</w:t>
                    </w: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32647660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7655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92437638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49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530686589"/>
                    <w:placeholder>
                      <w:docPart w:val="E6DA359490AD462BB548442749D885E0"/>
                    </w:placeholder>
                  </w:sdtPr>
                  <w:sdtEndPr/>
                  <w:sdtContent>
                    <w:tc>
                      <w:tcPr>
                        <w:tcW w:w="1150" w:type="dxa"/>
                        <w:vAlign w:val="center"/>
                      </w:tcPr>
                      <w:p w:rsidR="00361D36" w:rsidRPr="00361D36" w:rsidRDefault="004A307C" w:rsidP="00653762">
                        <w:pPr>
                          <w:tabs>
                            <w:tab w:val="right" w:pos="10631"/>
                          </w:tabs>
                          <w:spacing w:before="0" w:after="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53762" w:rsidRDefault="00653762" w:rsidP="00653762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653762" w:rsidRDefault="00653762" w:rsidP="00653762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653762" w:rsidRDefault="00653762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</w:rPr>
      </w:pPr>
      <w:r w:rsidRPr="006E62C0">
        <w:rPr>
          <w:rFonts w:asciiTheme="minorHAnsi" w:hAnsiTheme="minorHAnsi" w:cstheme="minorHAnsi"/>
          <w:sz w:val="22"/>
          <w:szCs w:val="22"/>
        </w:rPr>
        <w:t>Pingestamiskava täi</w:t>
      </w:r>
      <w:r w:rsidR="00D60E5B">
        <w:rPr>
          <w:rFonts w:asciiTheme="minorHAnsi" w:hAnsiTheme="minorHAnsi" w:cstheme="minorHAnsi"/>
          <w:sz w:val="22"/>
          <w:szCs w:val="22"/>
        </w:rPr>
        <w:t>detud</w:t>
      </w:r>
      <w:r w:rsidRPr="006E62C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2176211"/>
          <w:placeholder>
            <w:docPart w:val="E6DA359490AD462BB548442749D885E0"/>
          </w:placeholder>
        </w:sdtPr>
        <w:sdtEndPr>
          <w:rPr>
            <w:sz w:val="24"/>
            <w:szCs w:val="24"/>
          </w:rPr>
        </w:sdtEndPr>
        <w:sdtContent>
          <w:r>
            <w:rPr>
              <w:rFonts w:asciiTheme="minorHAnsi" w:hAnsiTheme="minorHAnsi" w:cstheme="minorHAnsi"/>
            </w:rPr>
            <w:t>…………………………………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4986382"/>
          <w:placeholder>
            <w:docPart w:val="E6DA359490AD462BB548442749D885E0"/>
          </w:placeholder>
        </w:sdtPr>
        <w:sdtEndPr>
          <w:rPr>
            <w:sz w:val="24"/>
            <w:szCs w:val="24"/>
          </w:rPr>
        </w:sdtEndPr>
        <w:sdtContent>
          <w:r>
            <w:rPr>
              <w:rFonts w:asciiTheme="minorHAnsi" w:hAnsiTheme="minorHAnsi" w:cstheme="minorHAnsi"/>
            </w:rPr>
            <w:t xml:space="preserve"> …………………………………</w:t>
          </w:r>
        </w:sdtContent>
      </w:sdt>
    </w:p>
    <w:p w:rsidR="00653762" w:rsidRDefault="00653762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vertAlign w:val="superscript"/>
        </w:rPr>
      </w:pPr>
      <w:r>
        <w:rPr>
          <w:rFonts w:asciiTheme="minorHAnsi" w:hAnsiTheme="minorHAnsi" w:cstheme="minorHAnsi"/>
        </w:rPr>
        <w:tab/>
      </w:r>
      <w:r w:rsidRPr="00361D36">
        <w:rPr>
          <w:rFonts w:asciiTheme="minorHAnsi" w:hAnsiTheme="minorHAnsi" w:cstheme="minorHAnsi"/>
          <w:i/>
          <w:vertAlign w:val="superscript"/>
        </w:rPr>
        <w:t>(kuupäev, kellaaeg)</w:t>
      </w:r>
      <w:r>
        <w:rPr>
          <w:rFonts w:asciiTheme="minorHAnsi" w:hAnsiTheme="minorHAnsi" w:cstheme="minorHAnsi"/>
        </w:rPr>
        <w:tab/>
      </w:r>
      <w:r w:rsidRPr="00361D36">
        <w:rPr>
          <w:rFonts w:asciiTheme="minorHAnsi" w:hAnsiTheme="minorHAnsi" w:cstheme="minorHAnsi"/>
          <w:i/>
          <w:vertAlign w:val="superscript"/>
        </w:rPr>
        <w:t>(nimi, allkiri)</w:t>
      </w:r>
    </w:p>
    <w:p w:rsidR="008558E3" w:rsidRDefault="008558E3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vertAlign w:val="superscript"/>
        </w:rPr>
      </w:pPr>
    </w:p>
    <w:p w:rsidR="008558E3" w:rsidRDefault="008558E3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vertAlign w:val="superscript"/>
        </w:rPr>
      </w:pPr>
    </w:p>
    <w:p w:rsidR="008558E3" w:rsidRDefault="008558E3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vertAlign w:val="superscript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Koostas:</w:t>
      </w:r>
    </w:p>
    <w:p w:rsidR="008558E3" w:rsidRDefault="00D25B58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7351098"/>
          <w:placeholder>
            <w:docPart w:val="33460364B79346408C5789D3CD5BC079"/>
          </w:placeholder>
        </w:sdtPr>
        <w:sdtEndPr/>
        <w:sdtContent>
          <w:r w:rsidR="008558E3">
            <w:rPr>
              <w:rFonts w:asciiTheme="minorHAnsi" w:hAnsiTheme="minorHAnsi" w:cstheme="minorHAnsi"/>
              <w:sz w:val="22"/>
              <w:szCs w:val="22"/>
            </w:rPr>
            <w:t>. . . . . . . . . . . . . . . . . . . . . . . . . . . . . . . . . . . . . . . . . . . . . . . .</w:t>
          </w:r>
        </w:sdtContent>
      </w:sdt>
      <w:r w:rsidR="008558E3">
        <w:rPr>
          <w:rFonts w:asciiTheme="minorHAnsi" w:hAnsiTheme="minorHAnsi" w:cstheme="minorHAnsi"/>
          <w:sz w:val="22"/>
          <w:szCs w:val="22"/>
        </w:rPr>
        <w:t xml:space="preserve"> allkirjastatud digitaalselt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Ametikoht, nimi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Kooskõlastused: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Vastab Elering AS talitluse nõuetele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Dispetšerjuhtimise spetsialist/ekspert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D25B58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0940752"/>
          <w:placeholder>
            <w:docPart w:val="33460364B79346408C5789D3CD5BC079"/>
          </w:placeholder>
        </w:sdtPr>
        <w:sdtEndPr/>
        <w:sdtContent>
          <w:r w:rsidR="008558E3">
            <w:rPr>
              <w:rFonts w:asciiTheme="minorHAnsi" w:hAnsiTheme="minorHAnsi" w:cstheme="minorHAnsi"/>
              <w:sz w:val="22"/>
              <w:szCs w:val="22"/>
            </w:rPr>
            <w:t>. . . . . . . . . . . . . . . . . . . . . . . . . . . . . . . . . . . . . . . . . . . . . . . .</w:t>
          </w:r>
        </w:sdtContent>
      </w:sdt>
      <w:r w:rsidR="008558E3">
        <w:rPr>
          <w:rFonts w:asciiTheme="minorHAnsi" w:hAnsiTheme="minorHAnsi" w:cstheme="minorHAnsi"/>
          <w:sz w:val="22"/>
          <w:szCs w:val="22"/>
        </w:rPr>
        <w:t xml:space="preserve"> allkirjastatud digitaalselt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Vastab releekaitse ja automaatika nõuetele Elering AS osas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EJK töökindluse peaspetsialist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D25B58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0750412"/>
          <w:placeholder>
            <w:docPart w:val="33460364B79346408C5789D3CD5BC079"/>
          </w:placeholder>
        </w:sdtPr>
        <w:sdtEndPr/>
        <w:sdtContent>
          <w:r w:rsidR="008558E3">
            <w:rPr>
              <w:rFonts w:asciiTheme="minorHAnsi" w:hAnsiTheme="minorHAnsi" w:cstheme="minorHAnsi"/>
              <w:sz w:val="22"/>
              <w:szCs w:val="22"/>
            </w:rPr>
            <w:t>. . . . . . . . . . . . . . . . . . . . . . . . . . . . . . . . . . . . . . . . . . . . . . . .</w:t>
          </w:r>
        </w:sdtContent>
      </w:sdt>
      <w:r w:rsidR="008558E3">
        <w:rPr>
          <w:rFonts w:asciiTheme="minorHAnsi" w:hAnsiTheme="minorHAnsi" w:cstheme="minorHAnsi"/>
          <w:sz w:val="22"/>
          <w:szCs w:val="22"/>
        </w:rPr>
        <w:t xml:space="preserve"> allkirjastatud digitaalselt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8558E3" w:rsidRDefault="00D25B58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034765"/>
          <w:placeholder>
            <w:docPart w:val="33460364B79346408C5789D3CD5BC079"/>
          </w:placeholder>
        </w:sdtPr>
        <w:sdtEndPr/>
        <w:sdtContent>
          <w:r w:rsidR="008558E3">
            <w:rPr>
              <w:rFonts w:asciiTheme="minorHAnsi" w:hAnsiTheme="minorHAnsi" w:cstheme="minorHAnsi"/>
              <w:sz w:val="22"/>
              <w:szCs w:val="22"/>
            </w:rPr>
            <w:t>. . . . . . . . . . . . . . . . . . . . . . . . . . . . . . . . . . . . . . . . . . . . . . . .</w:t>
          </w:r>
        </w:sdtContent>
      </w:sdt>
      <w:r w:rsidR="008558E3">
        <w:rPr>
          <w:rFonts w:asciiTheme="minorHAnsi" w:hAnsiTheme="minorHAnsi" w:cstheme="minorHAnsi"/>
          <w:sz w:val="22"/>
          <w:szCs w:val="22"/>
        </w:rPr>
        <w:t xml:space="preserve"> allkirjastatud digitaalselt</w:t>
      </w:r>
    </w:p>
    <w:p w:rsidR="008558E3" w:rsidRDefault="008558E3" w:rsidP="008558E3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Ametikoht, nimi</w:t>
      </w:r>
    </w:p>
    <w:p w:rsidR="008558E3" w:rsidRPr="00361D36" w:rsidRDefault="008558E3" w:rsidP="00653762">
      <w:pPr>
        <w:tabs>
          <w:tab w:val="center" w:pos="5103"/>
          <w:tab w:val="center" w:pos="9639"/>
          <w:tab w:val="right" w:pos="10631"/>
        </w:tabs>
        <w:spacing w:beforeLines="60" w:before="144" w:afterLines="60" w:after="144"/>
        <w:ind w:left="0"/>
        <w:jc w:val="left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8558E3" w:rsidRPr="00361D36" w:rsidSect="004A307C">
      <w:headerReference w:type="default" r:id="rId8"/>
      <w:headerReference w:type="first" r:id="rId9"/>
      <w:type w:val="continuous"/>
      <w:pgSz w:w="11906" w:h="16838"/>
      <w:pgMar w:top="1116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58" w:rsidRDefault="00D25B58" w:rsidP="000B4E8F">
      <w:pPr>
        <w:spacing w:before="0" w:after="0"/>
      </w:pPr>
      <w:r>
        <w:separator/>
      </w:r>
    </w:p>
  </w:endnote>
  <w:endnote w:type="continuationSeparator" w:id="0">
    <w:p w:rsidR="00D25B58" w:rsidRDefault="00D25B58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58" w:rsidRDefault="00D25B58" w:rsidP="000B4E8F">
      <w:pPr>
        <w:spacing w:before="0" w:after="0"/>
      </w:pPr>
      <w:r>
        <w:separator/>
      </w:r>
    </w:p>
  </w:footnote>
  <w:footnote w:type="continuationSeparator" w:id="0">
    <w:p w:rsidR="00D25B58" w:rsidRDefault="00D25B58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DA2E90" w:rsidRPr="00DA2E90" w:rsidRDefault="00DA2E90" w:rsidP="00DA2E90">
        <w:pPr>
          <w:pStyle w:val="Header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1B2ADA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3E3B185B" wp14:editId="7C2220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196340" cy="408305"/>
              <wp:effectExtent l="0" t="0" r="3810" b="0"/>
              <wp:wrapNone/>
              <wp:docPr id="4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A2E90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DE0986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DA2E90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DE0986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  <w:p w:rsidR="00DA2E90" w:rsidRDefault="00DA2E90" w:rsidP="00DA2E90">
        <w:pPr>
          <w:pStyle w:val="Header"/>
          <w:jc w:val="right"/>
        </w:pP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TIME \@ "dd.MM.yy" </w:instrTex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DE0986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04.06.20</w:t>
        </w:r>
        <w:r w:rsidRPr="00DA2E90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DA2E90" w:rsidRDefault="00DA2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14" w:rsidRDefault="00D52D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6"/>
    <w:rsid w:val="00026B19"/>
    <w:rsid w:val="00062173"/>
    <w:rsid w:val="000B4E8F"/>
    <w:rsid w:val="0018324A"/>
    <w:rsid w:val="001C71B1"/>
    <w:rsid w:val="001F19D5"/>
    <w:rsid w:val="001F42F9"/>
    <w:rsid w:val="00257D75"/>
    <w:rsid w:val="00353B7D"/>
    <w:rsid w:val="00361D36"/>
    <w:rsid w:val="003C33BC"/>
    <w:rsid w:val="00426C05"/>
    <w:rsid w:val="004370C1"/>
    <w:rsid w:val="00470C66"/>
    <w:rsid w:val="004A307C"/>
    <w:rsid w:val="004B0FCA"/>
    <w:rsid w:val="00505B3C"/>
    <w:rsid w:val="0053760F"/>
    <w:rsid w:val="005B3F9A"/>
    <w:rsid w:val="00632E50"/>
    <w:rsid w:val="006440E4"/>
    <w:rsid w:val="0064666C"/>
    <w:rsid w:val="006502FF"/>
    <w:rsid w:val="00653762"/>
    <w:rsid w:val="00695A53"/>
    <w:rsid w:val="006E62C0"/>
    <w:rsid w:val="007464F6"/>
    <w:rsid w:val="008558E3"/>
    <w:rsid w:val="008731F6"/>
    <w:rsid w:val="00882B55"/>
    <w:rsid w:val="008868F7"/>
    <w:rsid w:val="00974CC9"/>
    <w:rsid w:val="00985B3D"/>
    <w:rsid w:val="00994CDC"/>
    <w:rsid w:val="009E0609"/>
    <w:rsid w:val="009F39BD"/>
    <w:rsid w:val="00A06972"/>
    <w:rsid w:val="00A175F6"/>
    <w:rsid w:val="00A81DA7"/>
    <w:rsid w:val="00B2185A"/>
    <w:rsid w:val="00BA3480"/>
    <w:rsid w:val="00D25B58"/>
    <w:rsid w:val="00D52D14"/>
    <w:rsid w:val="00D60E5B"/>
    <w:rsid w:val="00D83E87"/>
    <w:rsid w:val="00DA2E90"/>
    <w:rsid w:val="00DB0551"/>
    <w:rsid w:val="00DE0986"/>
    <w:rsid w:val="00E358EB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C609A-434B-43EB-BE72-E157173B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1C_parandatud_miin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A359490AD462BB548442749D8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E9CA-95E9-4F0F-9B35-1681971ACA1A}"/>
      </w:docPartPr>
      <w:docPartBody>
        <w:p w:rsidR="00000000" w:rsidRDefault="00691C97">
          <w:pPr>
            <w:pStyle w:val="E6DA359490AD462BB548442749D885E0"/>
          </w:pPr>
          <w:r w:rsidRPr="00DA35D8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AA4C5C8E009844358049DDA28978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9E63-063B-4E0F-A81B-B7AC718C71C3}"/>
      </w:docPartPr>
      <w:docPartBody>
        <w:p w:rsidR="00000000" w:rsidRDefault="00691C97">
          <w:pPr>
            <w:pStyle w:val="AA4C5C8E009844358049DDA289788957"/>
          </w:pPr>
          <w:r w:rsidRPr="00CA7972">
            <w:rPr>
              <w:rStyle w:val="PlaceholderText"/>
            </w:rPr>
            <w:t>Sisestage korratav sisu (sh muud sisujuhtelemendid). Selle juhtelemendi saate tabeliosade kordamiseks sisestada ka tabeliridade ümber.</w:t>
          </w:r>
        </w:p>
      </w:docPartBody>
    </w:docPart>
    <w:docPart>
      <w:docPartPr>
        <w:name w:val="CA22DFF1119A4CE582EE8C206349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35E0-C2BB-4D01-A7BE-65B822B20A43}"/>
      </w:docPartPr>
      <w:docPartBody>
        <w:p w:rsidR="00000000" w:rsidRDefault="00691C97">
          <w:pPr>
            <w:pStyle w:val="CA22DFF1119A4CE582EE8C20634938FB"/>
          </w:pPr>
          <w:r w:rsidRPr="00AB7D27">
            <w:rPr>
              <w:rStyle w:val="PlaceholderText"/>
            </w:rPr>
            <w:t>Sisestage korratav sisu (sh muud sisujuhtelemendid). Selle juhtelemendi</w:t>
          </w:r>
          <w:r w:rsidRPr="00AB7D27">
            <w:rPr>
              <w:rStyle w:val="PlaceholderText"/>
            </w:rPr>
            <w:t xml:space="preserve"> saate tabeliosade kordamiseks sisestada ka tabeliridade ümber.</w:t>
          </w:r>
        </w:p>
      </w:docPartBody>
    </w:docPart>
    <w:docPart>
      <w:docPartPr>
        <w:name w:val="33460364B79346408C5789D3CD5B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E9FA-943A-44F1-901D-12C9EA0CEF37}"/>
      </w:docPartPr>
      <w:docPartBody>
        <w:p w:rsidR="00000000" w:rsidRDefault="00691C97">
          <w:pPr>
            <w:pStyle w:val="33460364B79346408C5789D3CD5BC079"/>
          </w:pPr>
          <w:r w:rsidRPr="0074597A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7"/>
    <w:rsid w:val="006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DA359490AD462BB548442749D885E0">
    <w:name w:val="E6DA359490AD462BB548442749D885E0"/>
  </w:style>
  <w:style w:type="paragraph" w:customStyle="1" w:styleId="AA4C5C8E009844358049DDA289788957">
    <w:name w:val="AA4C5C8E009844358049DDA289788957"/>
  </w:style>
  <w:style w:type="paragraph" w:customStyle="1" w:styleId="CA22DFF1119A4CE582EE8C20634938FB">
    <w:name w:val="CA22DFF1119A4CE582EE8C20634938FB"/>
  </w:style>
  <w:style w:type="paragraph" w:customStyle="1" w:styleId="33460364B79346408C5789D3CD5BC079">
    <w:name w:val="33460364B79346408C5789D3CD5BC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CC4B-6734-4CD7-990F-9C84838C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Lisa_1C_parandatud_miinus.dotx</Template>
  <TotalTime>0</TotalTime>
  <Pages>2</Pages>
  <Words>258</Words>
  <Characters>1499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Kuusler</dc:creator>
  <cp:lastModifiedBy>Renee Kuusler</cp:lastModifiedBy>
  <cp:revision>1</cp:revision>
  <dcterms:created xsi:type="dcterms:W3CDTF">2020-06-04T07:47:00Z</dcterms:created>
  <dcterms:modified xsi:type="dcterms:W3CDTF">2020-06-04T07:47:00Z</dcterms:modified>
</cp:coreProperties>
</file>