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D5" w:rsidRPr="003C33BC" w:rsidRDefault="001F19D5" w:rsidP="0013631D">
      <w:pPr>
        <w:tabs>
          <w:tab w:val="right" w:pos="10631"/>
        </w:tabs>
        <w:spacing w:beforeLines="60" w:before="144" w:afterLines="60" w:after="144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3C33B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1F19D5" w:rsidRPr="001F19D5" w:rsidRDefault="00520240" w:rsidP="0013631D">
      <w:pPr>
        <w:tabs>
          <w:tab w:val="right" w:pos="10631"/>
        </w:tabs>
        <w:spacing w:beforeLines="60" w:before="144" w:afterLines="60" w:after="144"/>
        <w:ind w:left="0"/>
        <w:jc w:val="center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b/>
          <w:sz w:val="28"/>
        </w:rPr>
        <w:t>TAOTLUS</w:t>
      </w:r>
      <w:r>
        <w:rPr>
          <w:rFonts w:asciiTheme="minorHAnsi" w:hAnsiTheme="minorHAnsi" w:cstheme="minorHAnsi"/>
          <w:b/>
          <w:sz w:val="28"/>
        </w:rPr>
        <w:br/>
        <w:t>ELEKTRIPAIGALDISE KAITSEVÖÖNDIS TÖÖTAMISEKS</w:t>
      </w:r>
      <w:r w:rsidR="001F19D5">
        <w:rPr>
          <w:rFonts w:asciiTheme="minorHAnsi" w:hAnsiTheme="minorHAnsi" w:cstheme="min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3"/>
        <w:gridCol w:w="5198"/>
      </w:tblGrid>
      <w:tr w:rsidR="00520240" w:rsidTr="00520240">
        <w:trPr>
          <w:trHeight w:val="340"/>
        </w:trPr>
        <w:tc>
          <w:tcPr>
            <w:tcW w:w="10847" w:type="dxa"/>
            <w:gridSpan w:val="2"/>
            <w:shd w:val="clear" w:color="auto" w:fill="auto"/>
          </w:tcPr>
          <w:p w:rsidR="00520240" w:rsidRDefault="00520240" w:rsidP="00520240">
            <w:pPr>
              <w:tabs>
                <w:tab w:val="right" w:pos="10631"/>
              </w:tabs>
              <w:spacing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Taotluse esitaja ja tema aadress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66459037"/>
                <w:placeholder>
                  <w:docPart w:val="83A04F306680421BB29EA63EF428D304"/>
                </w:placeholder>
              </w:sdtPr>
              <w:sdtEndPr/>
              <w:sdtContent>
                <w:bookmarkStart w:id="0" w:name="_GoBack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………………………………………………………………………………………………………………………………..</w:t>
                </w:r>
                <w:bookmarkEnd w:id="0"/>
              </w:sdtContent>
            </w:sdt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612428824"/>
              <w:placeholder>
                <w:docPart w:val="83A04F306680421BB29EA63EF428D304"/>
              </w:placeholder>
            </w:sdtPr>
            <w:sdtEndPr/>
            <w:sdtContent>
              <w:p w:rsidR="00520240" w:rsidRDefault="00520240" w:rsidP="0013631D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…………………………………………………………………………………………………………………………………………………………………………………..</w:t>
                </w:r>
              </w:p>
            </w:sdtContent>
          </w:sdt>
          <w:p w:rsidR="00520240" w:rsidRDefault="00520240" w:rsidP="0013631D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20240" w:rsidRDefault="00520240" w:rsidP="0013631D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Palun anda luba ja tingimused töötamiseks elektripaigaldise kaitsevööndis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65383680"/>
                <w:placeholder>
                  <w:docPart w:val="83A04F306680421BB29EA63EF428D304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</w:t>
                </w:r>
                <w:r w:rsidR="00884F89">
                  <w:rPr>
                    <w:rFonts w:asciiTheme="minorHAnsi" w:hAnsiTheme="minorHAnsi" w:cstheme="minorHAnsi"/>
                    <w:sz w:val="22"/>
                    <w:szCs w:val="22"/>
                  </w:rPr>
                  <w:t>……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……….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57268568"/>
              <w:placeholder>
                <w:docPart w:val="83A04F306680421BB29EA63EF428D304"/>
              </w:placeholder>
            </w:sdtPr>
            <w:sdtEndPr/>
            <w:sdtContent>
              <w:p w:rsidR="00520240" w:rsidRDefault="00520240" w:rsidP="00520240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…………………………………………………………………………………………………………………………………………………………………………………..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849524007"/>
              <w:placeholder>
                <w:docPart w:val="83A04F306680421BB29EA63EF428D304"/>
              </w:placeholder>
            </w:sdtPr>
            <w:sdtEndPr/>
            <w:sdtContent>
              <w:p w:rsidR="00520240" w:rsidRDefault="00520240" w:rsidP="00520240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…………………………………………………………………………………………………………………………………………………………………………………..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96477658"/>
              <w:placeholder>
                <w:docPart w:val="83A04F306680421BB29EA63EF428D304"/>
              </w:placeholder>
            </w:sdtPr>
            <w:sdtEndPr/>
            <w:sdtContent>
              <w:p w:rsidR="00520240" w:rsidRDefault="00520240" w:rsidP="00520240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…………………………………………………………………………………………………………………………………………………………………………………..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24281203"/>
              <w:placeholder>
                <w:docPart w:val="83A04F306680421BB29EA63EF428D304"/>
              </w:placeholder>
            </w:sdtPr>
            <w:sdtEndPr/>
            <w:sdtContent>
              <w:p w:rsidR="00520240" w:rsidRDefault="00520240" w:rsidP="00520240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…………………………………………………………………………………………………………………………………………………………………………………….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933514862"/>
              <w:placeholder>
                <w:docPart w:val="83A04F306680421BB29EA63EF428D304"/>
              </w:placeholder>
            </w:sdtPr>
            <w:sdtEndPr/>
            <w:sdtContent>
              <w:p w:rsidR="00520240" w:rsidRPr="00520240" w:rsidRDefault="00520240" w:rsidP="0013631D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…………………………………………………………………………………………………………………………………………………………………………………..</w:t>
                </w:r>
              </w:p>
            </w:sdtContent>
          </w:sdt>
          <w:p w:rsidR="00520240" w:rsidRPr="00520240" w:rsidRDefault="00520240" w:rsidP="00520240">
            <w:pPr>
              <w:tabs>
                <w:tab w:val="right" w:pos="10631"/>
              </w:tabs>
              <w:spacing w:before="60" w:after="0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</w:pPr>
            <w:r w:rsidRPr="00520240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(objekti asukoht, nimetus, plaanitavad tööd)</w:t>
            </w:r>
          </w:p>
        </w:tc>
      </w:tr>
      <w:tr w:rsidR="004B0FCA" w:rsidTr="00520240">
        <w:trPr>
          <w:trHeight w:val="340"/>
        </w:trPr>
        <w:tc>
          <w:tcPr>
            <w:tcW w:w="5423" w:type="dxa"/>
            <w:shd w:val="clear" w:color="auto" w:fill="auto"/>
            <w:vAlign w:val="center"/>
          </w:tcPr>
          <w:p w:rsidR="00520240" w:rsidRDefault="00520240" w:rsidP="002B6D89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0FCA" w:rsidRDefault="00520240" w:rsidP="002B6D89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Tööde algus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2094807"/>
                <w:placeholder>
                  <w:docPart w:val="83A04F306680421BB29EA63EF428D304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53678333"/>
                <w:placeholder>
                  <w:docPart w:val="83A04F306680421BB29EA63EF428D304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……….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520240" w:rsidRPr="00520240" w:rsidRDefault="00520240" w:rsidP="002B6D89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Tööde lõpp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26101075"/>
                <w:placeholder>
                  <w:docPart w:val="83A04F306680421BB29EA63EF428D304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</w:t>
                </w:r>
                <w:r w:rsidR="00013AF6"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12361079"/>
                <w:placeholder>
                  <w:docPart w:val="83A04F306680421BB29EA63EF428D304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……….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5424" w:type="dxa"/>
            <w:shd w:val="clear" w:color="auto" w:fill="auto"/>
          </w:tcPr>
          <w:p w:rsidR="004B0FCA" w:rsidRDefault="00520240" w:rsidP="002B6D89">
            <w:pPr>
              <w:spacing w:before="6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Tööd toimuvad</w:t>
            </w:r>
          </w:p>
          <w:p w:rsidR="00520240" w:rsidRDefault="00520240" w:rsidP="002B6D89">
            <w:pPr>
              <w:spacing w:before="6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alates kella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86290245"/>
                <w:placeholder>
                  <w:docPart w:val="83A04F306680421BB29EA63EF428D304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</w:t>
                </w:r>
              </w:sdtContent>
            </w:sdt>
          </w:p>
          <w:p w:rsidR="00520240" w:rsidRPr="00520240" w:rsidRDefault="00520240" w:rsidP="002B6D89">
            <w:pPr>
              <w:spacing w:before="6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kuni kella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6243"/>
                <w:placeholder>
                  <w:docPart w:val="83A04F306680421BB29EA63EF428D304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</w:t>
                </w:r>
                <w:r w:rsidR="00E60D42">
                  <w:rPr>
                    <w:rFonts w:asciiTheme="minorHAnsi" w:hAnsiTheme="minorHAnsi" w:cstheme="minorHAnsi"/>
                    <w:sz w:val="22"/>
                    <w:szCs w:val="22"/>
                  </w:rPr>
                  <w:t>…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</w:t>
                </w:r>
              </w:sdtContent>
            </w:sdt>
          </w:p>
        </w:tc>
      </w:tr>
      <w:tr w:rsidR="00520240" w:rsidTr="00520240">
        <w:trPr>
          <w:trHeight w:val="340"/>
        </w:trPr>
        <w:tc>
          <w:tcPr>
            <w:tcW w:w="10847" w:type="dxa"/>
            <w:gridSpan w:val="2"/>
          </w:tcPr>
          <w:p w:rsidR="00520240" w:rsidRDefault="00520240" w:rsidP="00520240">
            <w:pPr>
              <w:tabs>
                <w:tab w:val="right" w:pos="10631"/>
              </w:tabs>
              <w:spacing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Töödel kasutatavad mehhanismid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57829635"/>
                <w:placeholder>
                  <w:docPart w:val="83A04F306680421BB29EA63EF428D304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…………………………………………………………………………………………………………………………….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681885997"/>
              <w:placeholder>
                <w:docPart w:val="83A04F306680421BB29EA63EF428D304"/>
              </w:placeholder>
            </w:sdtPr>
            <w:sdtEndPr/>
            <w:sdtContent>
              <w:p w:rsidR="00520240" w:rsidRDefault="00520240" w:rsidP="00520240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…………………………………………………………………………………………………………………………………………………………………………………..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2101521130"/>
              <w:placeholder>
                <w:docPart w:val="83A04F306680421BB29EA63EF428D304"/>
              </w:placeholder>
            </w:sdtPr>
            <w:sdtEndPr/>
            <w:sdtContent>
              <w:p w:rsidR="00520240" w:rsidRDefault="00520240" w:rsidP="00520240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…………………………………………………………………………………………………………………………………………………………………………………..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211309307"/>
              <w:placeholder>
                <w:docPart w:val="83A04F306680421BB29EA63EF428D304"/>
              </w:placeholder>
            </w:sdtPr>
            <w:sdtEndPr/>
            <w:sdtContent>
              <w:p w:rsidR="00520240" w:rsidRDefault="00520240" w:rsidP="00520240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…………………………………………………………………………………………………………………………………………………………………………………..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464091758"/>
              <w:placeholder>
                <w:docPart w:val="83A04F306680421BB29EA63EF428D304"/>
              </w:placeholder>
            </w:sdtPr>
            <w:sdtEndPr/>
            <w:sdtContent>
              <w:p w:rsidR="00520240" w:rsidRDefault="00520240" w:rsidP="00520240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…………………………………………………………………………………………………………………………………………………………………………………..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595222341"/>
              <w:placeholder>
                <w:docPart w:val="83A04F306680421BB29EA63EF428D304"/>
              </w:placeholder>
            </w:sdtPr>
            <w:sdtEndPr/>
            <w:sdtContent>
              <w:p w:rsidR="00520240" w:rsidRPr="00520240" w:rsidRDefault="00520240" w:rsidP="00520240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…………………………………………………………………………………………………………………………………………………………………………………..</w:t>
                </w:r>
              </w:p>
            </w:sdtContent>
          </w:sdt>
          <w:p w:rsidR="00520240" w:rsidRPr="00520240" w:rsidRDefault="00520240" w:rsidP="00520240">
            <w:pPr>
              <w:tabs>
                <w:tab w:val="right" w:pos="10631"/>
              </w:tabs>
              <w:spacing w:before="60" w:afterLines="60" w:after="144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240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nimetus, tüüp, maksimaalne kõrgus töötamisel, noole ulatus, töötamise kaugus elektripaigaldisest</w:t>
            </w:r>
            <w:r w:rsidRPr="00520240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)</w:t>
            </w:r>
          </w:p>
        </w:tc>
      </w:tr>
      <w:tr w:rsidR="00520240" w:rsidTr="00520240">
        <w:trPr>
          <w:trHeight w:val="340"/>
        </w:trPr>
        <w:tc>
          <w:tcPr>
            <w:tcW w:w="10847" w:type="dxa"/>
            <w:gridSpan w:val="2"/>
          </w:tcPr>
          <w:p w:rsidR="00520240" w:rsidRDefault="00520240" w:rsidP="00520240">
            <w:pPr>
              <w:tabs>
                <w:tab w:val="right" w:pos="10631"/>
              </w:tabs>
              <w:spacing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Töötingimused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03948596"/>
                <w:placeholder>
                  <w:docPart w:val="83A04F306680421BB29EA63EF428D304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…………………………………………………………………………………………………………………………………………………………….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352105358"/>
              <w:placeholder>
                <w:docPart w:val="83A04F306680421BB29EA63EF428D304"/>
              </w:placeholder>
            </w:sdtPr>
            <w:sdtEndPr/>
            <w:sdtContent>
              <w:p w:rsidR="00520240" w:rsidRDefault="00520240" w:rsidP="00520240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…………………………………………………………………………………………………………………………………………………………………………………..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628540529"/>
              <w:placeholder>
                <w:docPart w:val="83A04F306680421BB29EA63EF428D304"/>
              </w:placeholder>
            </w:sdtPr>
            <w:sdtEndPr/>
            <w:sdtContent>
              <w:p w:rsidR="00520240" w:rsidRDefault="00520240" w:rsidP="00520240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…………………………………………………………………………………………………………………………………………………………………………………..</w:t>
                </w:r>
              </w:p>
            </w:sdtContent>
          </w:sdt>
          <w:p w:rsidR="00520240" w:rsidRPr="00520240" w:rsidRDefault="00520240" w:rsidP="00520240">
            <w:pPr>
              <w:tabs>
                <w:tab w:val="right" w:pos="10631"/>
              </w:tabs>
              <w:spacing w:before="60" w:afterLines="60" w:after="144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240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väljalülitamisega, ilma väljalülitamiseta</w:t>
            </w:r>
            <w:r w:rsidRPr="00520240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)</w:t>
            </w:r>
          </w:p>
        </w:tc>
      </w:tr>
      <w:tr w:rsidR="00520240" w:rsidTr="00520240">
        <w:trPr>
          <w:trHeight w:val="340"/>
        </w:trPr>
        <w:tc>
          <w:tcPr>
            <w:tcW w:w="10847" w:type="dxa"/>
            <w:gridSpan w:val="2"/>
          </w:tcPr>
          <w:p w:rsidR="00013AF6" w:rsidRDefault="00013AF6" w:rsidP="00013AF6">
            <w:pPr>
              <w:tabs>
                <w:tab w:val="right" w:pos="10631"/>
              </w:tabs>
              <w:spacing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Tööohutuse eest töötamise kohal vastutab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63908918"/>
                <w:placeholder>
                  <w:docPart w:val="83A04F306680421BB29EA63EF428D304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………………………..…………………………………………………………………………………….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961842325"/>
              <w:placeholder>
                <w:docPart w:val="83A04F306680421BB29EA63EF428D304"/>
              </w:placeholder>
            </w:sdtPr>
            <w:sdtEndPr/>
            <w:sdtContent>
              <w:p w:rsidR="00013AF6" w:rsidRDefault="00013AF6" w:rsidP="00013AF6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…………………………………………………………………………………………………………………………………………………………………………………..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328439499"/>
              <w:placeholder>
                <w:docPart w:val="83A04F306680421BB29EA63EF428D304"/>
              </w:placeholder>
            </w:sdtPr>
            <w:sdtEndPr/>
            <w:sdtContent>
              <w:p w:rsidR="00013AF6" w:rsidRDefault="00013AF6" w:rsidP="00013AF6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…………………………………………………………………………………………………………………………………………………………………………………..</w:t>
                </w:r>
              </w:p>
            </w:sdtContent>
          </w:sdt>
          <w:p w:rsidR="00520240" w:rsidRPr="00520240" w:rsidRDefault="00013AF6" w:rsidP="00013AF6">
            <w:pPr>
              <w:tabs>
                <w:tab w:val="right" w:pos="10631"/>
              </w:tabs>
              <w:spacing w:before="60" w:afterLines="60" w:after="144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240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amet, nimi, telefoni nr</w:t>
            </w:r>
            <w:r w:rsidRPr="00520240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)</w:t>
            </w:r>
          </w:p>
        </w:tc>
      </w:tr>
    </w:tbl>
    <w:p w:rsidR="00216567" w:rsidRDefault="00216567" w:rsidP="00520240">
      <w:pPr>
        <w:spacing w:before="60"/>
        <w:ind w:left="0"/>
        <w:rPr>
          <w:rFonts w:asciiTheme="minorHAnsi" w:hAnsiTheme="minorHAnsi" w:cstheme="minorHAnsi"/>
          <w:sz w:val="22"/>
          <w:szCs w:val="22"/>
        </w:rPr>
      </w:pPr>
    </w:p>
    <w:p w:rsidR="00013AF6" w:rsidRDefault="00013AF6" w:rsidP="00520240">
      <w:pPr>
        <w:spacing w:before="6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Taotluse esitaja </w:t>
      </w:r>
      <w:sdt>
        <w:sdtPr>
          <w:rPr>
            <w:rFonts w:asciiTheme="minorHAnsi" w:hAnsiTheme="minorHAnsi" w:cstheme="minorHAnsi"/>
            <w:sz w:val="22"/>
            <w:szCs w:val="22"/>
          </w:rPr>
          <w:id w:val="1857381017"/>
          <w:placeholder>
            <w:docPart w:val="83A04F306680421BB29EA63EF428D304"/>
          </w:placeholder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</w:t>
          </w:r>
        </w:sdtContent>
      </w:sdt>
    </w:p>
    <w:sdt>
      <w:sdtPr>
        <w:rPr>
          <w:rFonts w:asciiTheme="minorHAnsi" w:hAnsiTheme="minorHAnsi" w:cstheme="minorHAnsi"/>
          <w:sz w:val="22"/>
          <w:szCs w:val="22"/>
        </w:rPr>
        <w:id w:val="-276187451"/>
        <w:placeholder>
          <w:docPart w:val="83A04F306680421BB29EA63EF428D304"/>
        </w:placeholder>
      </w:sdtPr>
      <w:sdtEndPr/>
      <w:sdtContent>
        <w:p w:rsidR="00013AF6" w:rsidRDefault="00013AF6" w:rsidP="00520240">
          <w:pPr>
            <w:spacing w:before="60"/>
            <w:ind w:left="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……………………………………………………………………………………………………………………………………………………………………………………..</w:t>
          </w:r>
        </w:p>
      </w:sdtContent>
    </w:sdt>
    <w:p w:rsidR="00013AF6" w:rsidRPr="00013AF6" w:rsidRDefault="00013AF6" w:rsidP="00013AF6">
      <w:pPr>
        <w:spacing w:before="60"/>
        <w:ind w:left="0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013AF6">
        <w:rPr>
          <w:rFonts w:asciiTheme="minorHAnsi" w:hAnsiTheme="minorHAnsi" w:cstheme="minorHAnsi"/>
          <w:i/>
          <w:sz w:val="22"/>
          <w:szCs w:val="22"/>
          <w:vertAlign w:val="superscript"/>
        </w:rPr>
        <w:t>(amet, nimi, allkiri)</w:t>
      </w:r>
    </w:p>
    <w:p w:rsidR="00FE622A" w:rsidRPr="002B6D89" w:rsidRDefault="00034183" w:rsidP="00013AF6">
      <w:pPr>
        <w:spacing w:before="60"/>
        <w:ind w:left="0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37526566"/>
          <w:placeholder>
            <w:docPart w:val="83A04F306680421BB29EA63EF428D304"/>
          </w:placeholder>
        </w:sdtPr>
        <w:sdtEndPr/>
        <w:sdtContent>
          <w:r w:rsidR="00013AF6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………………………………………………….…</w:t>
          </w:r>
        </w:sdtContent>
      </w:sdt>
      <w:r w:rsidR="00013AF6">
        <w:rPr>
          <w:rFonts w:asciiTheme="minorHAnsi" w:hAnsiTheme="minorHAnsi" w:cstheme="minorHAnsi"/>
          <w:sz w:val="22"/>
          <w:szCs w:val="22"/>
        </w:rPr>
        <w:t xml:space="preserve"> 20 </w:t>
      </w:r>
      <w:sdt>
        <w:sdtPr>
          <w:rPr>
            <w:rFonts w:asciiTheme="minorHAnsi" w:hAnsiTheme="minorHAnsi" w:cstheme="minorHAnsi"/>
            <w:sz w:val="22"/>
            <w:szCs w:val="22"/>
          </w:rPr>
          <w:id w:val="972553977"/>
          <w:placeholder>
            <w:docPart w:val="83A04F306680421BB29EA63EF428D304"/>
          </w:placeholder>
        </w:sdtPr>
        <w:sdtEndPr/>
        <w:sdtContent>
          <w:r w:rsidR="00013AF6">
            <w:rPr>
              <w:rFonts w:asciiTheme="minorHAnsi" w:hAnsiTheme="minorHAnsi" w:cstheme="minorHAnsi"/>
              <w:sz w:val="22"/>
              <w:szCs w:val="22"/>
            </w:rPr>
            <w:t>……….</w:t>
          </w:r>
        </w:sdtContent>
      </w:sdt>
      <w:r w:rsidR="00013AF6">
        <w:rPr>
          <w:rFonts w:asciiTheme="minorHAnsi" w:hAnsiTheme="minorHAnsi" w:cstheme="minorHAnsi"/>
          <w:sz w:val="22"/>
          <w:szCs w:val="22"/>
        </w:rPr>
        <w:t>a</w:t>
      </w:r>
    </w:p>
    <w:sectPr w:rsidR="00FE622A" w:rsidRPr="002B6D89" w:rsidSect="00FE622A">
      <w:headerReference w:type="default" r:id="rId8"/>
      <w:headerReference w:type="first" r:id="rId9"/>
      <w:type w:val="continuous"/>
      <w:pgSz w:w="11906" w:h="16838"/>
      <w:pgMar w:top="709" w:right="566" w:bottom="1134" w:left="709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83" w:rsidRDefault="00034183" w:rsidP="000B4E8F">
      <w:pPr>
        <w:spacing w:before="0" w:after="0"/>
      </w:pPr>
      <w:r>
        <w:separator/>
      </w:r>
    </w:p>
  </w:endnote>
  <w:endnote w:type="continuationSeparator" w:id="0">
    <w:p w:rsidR="00034183" w:rsidRDefault="00034183" w:rsidP="000B4E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83" w:rsidRDefault="00034183" w:rsidP="000B4E8F">
      <w:pPr>
        <w:spacing w:before="0" w:after="0"/>
      </w:pPr>
      <w:r>
        <w:separator/>
      </w:r>
    </w:p>
  </w:footnote>
  <w:footnote w:type="continuationSeparator" w:id="0">
    <w:p w:rsidR="00034183" w:rsidRDefault="00034183" w:rsidP="000B4E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22A" w:rsidRDefault="00FE622A">
    <w:pPr>
      <w:pStyle w:val="Header"/>
    </w:pPr>
    <w:r w:rsidRPr="001B2ADA">
      <w:rPr>
        <w:noProof/>
        <w:sz w:val="16"/>
        <w:szCs w:val="16"/>
      </w:rPr>
      <w:drawing>
        <wp:anchor distT="0" distB="0" distL="114300" distR="114300" simplePos="0" relativeHeight="251660800" behindDoc="0" locked="0" layoutInCell="1" allowOverlap="1" wp14:anchorId="0ADC5713" wp14:editId="420519E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96340" cy="408305"/>
          <wp:effectExtent l="0" t="0" r="3810" b="0"/>
          <wp:wrapNone/>
          <wp:docPr id="4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14" w:rsidRDefault="00D64414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4007292" wp14:editId="6038309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96340" cy="408305"/>
          <wp:effectExtent l="0" t="0" r="3810" b="0"/>
          <wp:wrapNone/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01B5"/>
    <w:multiLevelType w:val="hybridMultilevel"/>
    <w:tmpl w:val="9DCAC596"/>
    <w:lvl w:ilvl="0" w:tplc="0425000F">
      <w:start w:val="1"/>
      <w:numFmt w:val="decimal"/>
      <w:lvlText w:val="%1."/>
      <w:lvlJc w:val="left"/>
      <w:pPr>
        <w:ind w:left="501" w:hanging="360"/>
      </w:pPr>
    </w:lvl>
    <w:lvl w:ilvl="1" w:tplc="04250019" w:tentative="1">
      <w:start w:val="1"/>
      <w:numFmt w:val="lowerLetter"/>
      <w:lvlText w:val="%2."/>
      <w:lvlJc w:val="left"/>
      <w:pPr>
        <w:ind w:left="1221" w:hanging="360"/>
      </w:pPr>
    </w:lvl>
    <w:lvl w:ilvl="2" w:tplc="0425001B" w:tentative="1">
      <w:start w:val="1"/>
      <w:numFmt w:val="lowerRoman"/>
      <w:lvlText w:val="%3."/>
      <w:lvlJc w:val="right"/>
      <w:pPr>
        <w:ind w:left="1941" w:hanging="180"/>
      </w:pPr>
    </w:lvl>
    <w:lvl w:ilvl="3" w:tplc="0425000F" w:tentative="1">
      <w:start w:val="1"/>
      <w:numFmt w:val="decimal"/>
      <w:lvlText w:val="%4."/>
      <w:lvlJc w:val="left"/>
      <w:pPr>
        <w:ind w:left="2661" w:hanging="360"/>
      </w:pPr>
    </w:lvl>
    <w:lvl w:ilvl="4" w:tplc="04250019" w:tentative="1">
      <w:start w:val="1"/>
      <w:numFmt w:val="lowerLetter"/>
      <w:lvlText w:val="%5."/>
      <w:lvlJc w:val="left"/>
      <w:pPr>
        <w:ind w:left="3381" w:hanging="360"/>
      </w:pPr>
    </w:lvl>
    <w:lvl w:ilvl="5" w:tplc="0425001B" w:tentative="1">
      <w:start w:val="1"/>
      <w:numFmt w:val="lowerRoman"/>
      <w:lvlText w:val="%6."/>
      <w:lvlJc w:val="right"/>
      <w:pPr>
        <w:ind w:left="4101" w:hanging="180"/>
      </w:pPr>
    </w:lvl>
    <w:lvl w:ilvl="6" w:tplc="0425000F" w:tentative="1">
      <w:start w:val="1"/>
      <w:numFmt w:val="decimal"/>
      <w:lvlText w:val="%7."/>
      <w:lvlJc w:val="left"/>
      <w:pPr>
        <w:ind w:left="4821" w:hanging="360"/>
      </w:pPr>
    </w:lvl>
    <w:lvl w:ilvl="7" w:tplc="04250019" w:tentative="1">
      <w:start w:val="1"/>
      <w:numFmt w:val="lowerLetter"/>
      <w:lvlText w:val="%8."/>
      <w:lvlJc w:val="left"/>
      <w:pPr>
        <w:ind w:left="5541" w:hanging="360"/>
      </w:pPr>
    </w:lvl>
    <w:lvl w:ilvl="8" w:tplc="042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64"/>
    <w:rsid w:val="00013AF6"/>
    <w:rsid w:val="00026B19"/>
    <w:rsid w:val="00034183"/>
    <w:rsid w:val="00045693"/>
    <w:rsid w:val="00062173"/>
    <w:rsid w:val="000B4E8F"/>
    <w:rsid w:val="0013631D"/>
    <w:rsid w:val="001C71B1"/>
    <w:rsid w:val="001F19D5"/>
    <w:rsid w:val="001F42F9"/>
    <w:rsid w:val="00216567"/>
    <w:rsid w:val="00257D75"/>
    <w:rsid w:val="002B6D89"/>
    <w:rsid w:val="00353B7D"/>
    <w:rsid w:val="003C33BC"/>
    <w:rsid w:val="003C6265"/>
    <w:rsid w:val="00403F79"/>
    <w:rsid w:val="00454E49"/>
    <w:rsid w:val="00470C66"/>
    <w:rsid w:val="004B0FCA"/>
    <w:rsid w:val="00520240"/>
    <w:rsid w:val="00586164"/>
    <w:rsid w:val="006440E4"/>
    <w:rsid w:val="0064666C"/>
    <w:rsid w:val="006502FF"/>
    <w:rsid w:val="006F2697"/>
    <w:rsid w:val="00741AE3"/>
    <w:rsid w:val="007464F6"/>
    <w:rsid w:val="00797460"/>
    <w:rsid w:val="007C06BF"/>
    <w:rsid w:val="008322FE"/>
    <w:rsid w:val="00882B55"/>
    <w:rsid w:val="00884F89"/>
    <w:rsid w:val="00985B3D"/>
    <w:rsid w:val="00994CDC"/>
    <w:rsid w:val="009F39BD"/>
    <w:rsid w:val="00A175F6"/>
    <w:rsid w:val="00A81DA7"/>
    <w:rsid w:val="00AF78F5"/>
    <w:rsid w:val="00B2185A"/>
    <w:rsid w:val="00B249F0"/>
    <w:rsid w:val="00BA3480"/>
    <w:rsid w:val="00C907F2"/>
    <w:rsid w:val="00D64414"/>
    <w:rsid w:val="00DA7725"/>
    <w:rsid w:val="00DB0551"/>
    <w:rsid w:val="00E2090E"/>
    <w:rsid w:val="00E60D42"/>
    <w:rsid w:val="00FD1AE9"/>
    <w:rsid w:val="00FE622A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65EC1B-A480-4B8B-B429-6F085855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8F"/>
    <w:pPr>
      <w:spacing w:before="120" w:after="60"/>
      <w:ind w:left="540"/>
      <w:jc w:val="both"/>
    </w:pPr>
    <w:rPr>
      <w:rFonts w:ascii="Arial" w:eastAsia="Times New Roman" w:hAnsi="Arial" w:cs="Arial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qFormat/>
    <w:rsid w:val="000B4E8F"/>
    <w:pPr>
      <w:spacing w:after="220"/>
      <w:ind w:left="1304"/>
    </w:pPr>
  </w:style>
  <w:style w:type="paragraph" w:styleId="Header">
    <w:name w:val="header"/>
    <w:basedOn w:val="Normal"/>
    <w:link w:val="HeaderChar"/>
    <w:uiPriority w:val="99"/>
    <w:unhideWhenUsed/>
    <w:rsid w:val="000B4E8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B4E8F"/>
    <w:rPr>
      <w:rFonts w:ascii="Arial" w:eastAsia="Times New Roman" w:hAnsi="Arial" w:cs="Arial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0B4E8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B4E8F"/>
    <w:rPr>
      <w:rFonts w:ascii="Arial" w:eastAsia="Times New Roman" w:hAnsi="Arial" w:cs="Arial"/>
      <w:lang w:val="et-EE" w:eastAsia="et-EE"/>
    </w:rPr>
  </w:style>
  <w:style w:type="paragraph" w:customStyle="1" w:styleId="EmptyCellLayoutStyle">
    <w:name w:val="EmptyCellLayoutStyle"/>
    <w:rsid w:val="00BA3480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et-EE"/>
    </w:rPr>
  </w:style>
  <w:style w:type="table" w:styleId="TableGrid">
    <w:name w:val="Table Grid"/>
    <w:basedOn w:val="TableNormal"/>
    <w:uiPriority w:val="39"/>
    <w:rsid w:val="001F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4F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e.kuusler\Documents\LIsad%20viimane\Lisa_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04F306680421BB29EA63EF428D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FC9B3-823F-44F0-824B-6AA46D9721A3}"/>
      </w:docPartPr>
      <w:docPartBody>
        <w:p w:rsidR="00000000" w:rsidRDefault="005B12DF">
          <w:pPr>
            <w:pStyle w:val="83A04F306680421BB29EA63EF428D304"/>
          </w:pPr>
          <w:r w:rsidRPr="00FD5AF3">
            <w:rPr>
              <w:rStyle w:val="PlaceholderTex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DF"/>
    <w:rsid w:val="005B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3A04F306680421BB29EA63EF428D304">
    <w:name w:val="83A04F306680421BB29EA63EF428D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BA3D-AE86-41CC-A101-09194278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Lisa_3.dotx</Template>
  <TotalTime>1</TotalTime>
  <Pages>1</Pages>
  <Words>320</Words>
  <Characters>1858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Kuusler</dc:creator>
  <cp:lastModifiedBy>Renee Kuusler</cp:lastModifiedBy>
  <cp:revision>1</cp:revision>
  <dcterms:created xsi:type="dcterms:W3CDTF">2020-06-04T07:59:00Z</dcterms:created>
  <dcterms:modified xsi:type="dcterms:W3CDTF">2020-06-04T08:00:00Z</dcterms:modified>
</cp:coreProperties>
</file>