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Pr="003C33BC" w:rsidRDefault="001F19D5" w:rsidP="0059478B">
      <w:pPr>
        <w:tabs>
          <w:tab w:val="right" w:pos="10631"/>
        </w:tabs>
        <w:spacing w:after="12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3C33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F19D5" w:rsidRPr="000D03CB" w:rsidRDefault="001E344E" w:rsidP="0059478B">
      <w:pPr>
        <w:tabs>
          <w:tab w:val="right" w:pos="10631"/>
        </w:tabs>
        <w:spacing w:after="120"/>
        <w:ind w:left="0"/>
        <w:jc w:val="center"/>
        <w:rPr>
          <w:rFonts w:asciiTheme="minorHAnsi" w:hAnsiTheme="minorHAnsi" w:cstheme="minorHAnsi"/>
          <w:sz w:val="4"/>
          <w:szCs w:val="10"/>
        </w:rPr>
      </w:pPr>
      <w:r>
        <w:rPr>
          <w:rFonts w:asciiTheme="minorHAnsi" w:hAnsiTheme="minorHAnsi" w:cstheme="minorHAnsi"/>
          <w:b/>
          <w:sz w:val="28"/>
        </w:rPr>
        <w:t>TULEKUSTUTUSLUBA</w:t>
      </w:r>
      <w:r w:rsidR="001F19D5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37FB2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237FB2" w:rsidRDefault="001E344E" w:rsidP="001E344E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2766492"/>
                <w:placeholder>
                  <w:docPart w:val="C0789112A46148EE8E00282D24D00EC7"/>
                </w:placeholder>
              </w:sdtPr>
              <w:sdtEndPr/>
              <w:sdtContent>
                <w:bookmarkStart w:id="0" w:name="_GoBack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  <w:bookmarkEnd w:id="0"/>
              </w:sdtContent>
            </w:sdt>
          </w:p>
          <w:p w:rsidR="001E344E" w:rsidRPr="001E344E" w:rsidRDefault="001E344E" w:rsidP="001E344E">
            <w:pPr>
              <w:tabs>
                <w:tab w:val="right" w:pos="10631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1E344E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(objekti nimetus ja aadress)</w:t>
            </w:r>
          </w:p>
        </w:tc>
      </w:tr>
    </w:tbl>
    <w:p w:rsidR="001E344E" w:rsidRPr="003F65E5" w:rsidRDefault="001E344E" w:rsidP="003F65E5">
      <w:pPr>
        <w:spacing w:before="0" w:after="0"/>
        <w:ind w:left="53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E344E" w:rsidTr="00514489">
        <w:trPr>
          <w:trHeight w:val="340"/>
        </w:trPr>
        <w:tc>
          <w:tcPr>
            <w:tcW w:w="10847" w:type="dxa"/>
            <w:shd w:val="clear" w:color="auto" w:fill="auto"/>
          </w:tcPr>
          <w:p w:rsidR="001E344E" w:rsidRPr="001E344E" w:rsidRDefault="001E344E" w:rsidP="001E344E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44E">
              <w:rPr>
                <w:rFonts w:asciiTheme="minorHAnsi" w:hAnsiTheme="minorHAnsi" w:cstheme="minorHAnsi"/>
                <w:b/>
                <w:sz w:val="22"/>
                <w:szCs w:val="22"/>
              </w:rPr>
              <w:t>Tulekustutustööde läbiviimise koht ja mida lubatakse kustutada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995449779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868823571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45880209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569876701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222984561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75097140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..…………………………………………………………………………………………………………………………………………………………………………………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:rsidR="001E344E" w:rsidRPr="001E344E" w:rsidRDefault="001E344E" w:rsidP="001E344E">
            <w:pPr>
              <w:tabs>
                <w:tab w:val="right" w:pos="10631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 w:rsidRPr="001E344E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(ruumide, jaotlate nimetus jne)</w:t>
            </w:r>
          </w:p>
        </w:tc>
      </w:tr>
    </w:tbl>
    <w:p w:rsidR="001E344E" w:rsidRPr="003F65E5" w:rsidRDefault="001E344E" w:rsidP="003F65E5">
      <w:pPr>
        <w:spacing w:before="0" w:after="0"/>
        <w:ind w:left="53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26BF1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9C5555" w:rsidRPr="001E344E" w:rsidRDefault="001E344E" w:rsidP="001E344E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344E">
              <w:rPr>
                <w:rFonts w:asciiTheme="minorHAnsi" w:hAnsiTheme="minorHAnsi" w:cstheme="minorHAnsi"/>
                <w:b/>
                <w:sz w:val="22"/>
                <w:szCs w:val="22"/>
              </w:rPr>
              <w:t>Põlevad ja tulekahju piirkonnas asuvad elektriseadmed on välja lülitatud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455399944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95007650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28079771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939758601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64492723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371726820"/>
              <w:placeholder>
                <w:docPart w:val="C0789112A46148EE8E00282D24D00EC7"/>
              </w:placeholder>
            </w:sdtPr>
            <w:sdtEndPr/>
            <w:sdtContent>
              <w:p w:rsidR="001E344E" w:rsidRDefault="001E344E" w:rsidP="001E344E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..…………………………………………………………………………………………………………………………………………………………………………………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:rsidR="001E344E" w:rsidRPr="001E344E" w:rsidRDefault="001E344E" w:rsidP="001E344E">
            <w:pPr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E34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(loetleda pinge alla jäänud elektriseadmed ja kaablid, nende asukoht ning maksimaalne pinge)</w:t>
            </w:r>
          </w:p>
        </w:tc>
      </w:tr>
    </w:tbl>
    <w:p w:rsidR="001E344E" w:rsidRPr="003F65E5" w:rsidRDefault="001E344E" w:rsidP="003F65E5">
      <w:pPr>
        <w:spacing w:before="0" w:after="0"/>
        <w:ind w:left="53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26BF1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DE32BC" w:rsidRPr="003F65E5" w:rsidRDefault="003F65E5" w:rsidP="001E344E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5E5">
              <w:rPr>
                <w:rFonts w:asciiTheme="minorHAnsi" w:hAnsiTheme="minorHAnsi" w:cstheme="minorHAnsi"/>
                <w:b/>
                <w:sz w:val="22"/>
                <w:szCs w:val="22"/>
              </w:rPr>
              <w:t>Loa andis välja: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34735600"/>
              <w:placeholder>
                <w:docPart w:val="C0789112A46148EE8E00282D24D00EC7"/>
              </w:placeholder>
            </w:sdtPr>
            <w:sdtEndPr/>
            <w:sdtContent>
              <w:p w:rsidR="003F65E5" w:rsidRDefault="003F65E5" w:rsidP="003F65E5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:rsidR="003F65E5" w:rsidRDefault="003F65E5" w:rsidP="003F65E5">
            <w:pPr>
              <w:tabs>
                <w:tab w:val="right" w:pos="10631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44E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ametikoht, ees- ja perekonnanimi, allkiri)</w:t>
            </w:r>
          </w:p>
        </w:tc>
      </w:tr>
      <w:tr w:rsidR="003F65E5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3F65E5" w:rsidRPr="003F65E5" w:rsidRDefault="003F65E5" w:rsidP="001E344E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Luba välja antud: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07880612"/>
                <w:placeholder>
                  <w:docPart w:val="C0789112A46148EE8E00282D24D00EC7"/>
                </w:placeholder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1843226"/>
                <w:placeholder>
                  <w:docPart w:val="C0789112A46148EE8E00282D24D00EC7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              kell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9483934"/>
                <w:placeholder>
                  <w:docPart w:val="C0789112A46148EE8E00282D24D00EC7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…………..</w:t>
                </w:r>
              </w:sdtContent>
            </w:sdt>
          </w:p>
        </w:tc>
      </w:tr>
    </w:tbl>
    <w:p w:rsidR="00B767A1" w:rsidRDefault="00B767A1" w:rsidP="003F65E5">
      <w:pPr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3F65E5" w:rsidTr="003F65E5">
        <w:tc>
          <w:tcPr>
            <w:tcW w:w="10771" w:type="dxa"/>
          </w:tcPr>
          <w:p w:rsidR="003F65E5" w:rsidRPr="003F65E5" w:rsidRDefault="003F65E5" w:rsidP="003F65E5">
            <w:pPr>
              <w:tabs>
                <w:tab w:val="right" w:pos="10631"/>
              </w:tabs>
              <w:spacing w:after="12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5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Loa </w:t>
            </w:r>
            <w:r w:rsidR="008F1BE3">
              <w:rPr>
                <w:rFonts w:asciiTheme="minorHAnsi" w:hAnsiTheme="minorHAnsi" w:cstheme="minorHAnsi"/>
                <w:b/>
                <w:sz w:val="22"/>
                <w:szCs w:val="22"/>
              </w:rPr>
              <w:t>sain</w:t>
            </w:r>
            <w:r w:rsidRPr="003F65E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29150043"/>
              <w:placeholder>
                <w:docPart w:val="C0789112A46148EE8E00282D24D00EC7"/>
              </w:placeholder>
            </w:sdtPr>
            <w:sdtEndPr/>
            <w:sdtContent>
              <w:p w:rsidR="003F65E5" w:rsidRDefault="003F65E5" w:rsidP="003F65E5">
                <w:pPr>
                  <w:tabs>
                    <w:tab w:val="right" w:pos="10631"/>
                  </w:tabs>
                  <w:spacing w:after="12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…………………………………………………………………………………………………………………………………………………………………………………..</w:t>
                </w:r>
              </w:p>
            </w:sdtContent>
          </w:sdt>
          <w:p w:rsidR="003F65E5" w:rsidRDefault="003F65E5" w:rsidP="003F65E5">
            <w:pPr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44E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ametikoht, ees- ja perekonnanimi, allkiri)</w:t>
            </w:r>
          </w:p>
        </w:tc>
      </w:tr>
    </w:tbl>
    <w:p w:rsidR="003F65E5" w:rsidRDefault="003F65E5" w:rsidP="003F65E5">
      <w:pPr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3F65E5" w:rsidRDefault="003F65E5" w:rsidP="003F65E5">
      <w:pPr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p w:rsidR="003F65E5" w:rsidRDefault="003F65E5" w:rsidP="003F65E5">
      <w:pPr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</w:p>
    <w:sectPr w:rsidR="003F65E5" w:rsidSect="002A598E">
      <w:headerReference w:type="default" r:id="rId8"/>
      <w:footerReference w:type="default" r:id="rId9"/>
      <w:headerReference w:type="first" r:id="rId10"/>
      <w:type w:val="continuous"/>
      <w:pgSz w:w="11906" w:h="16838"/>
      <w:pgMar w:top="1116" w:right="566" w:bottom="1134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96" w:rsidRDefault="00101D96" w:rsidP="000B4E8F">
      <w:pPr>
        <w:spacing w:before="0" w:after="0"/>
      </w:pPr>
      <w:r>
        <w:separator/>
      </w:r>
    </w:p>
  </w:endnote>
  <w:endnote w:type="continuationSeparator" w:id="0">
    <w:p w:rsidR="00101D96" w:rsidRDefault="00101D96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8E" w:rsidRPr="002A598E" w:rsidRDefault="002A598E" w:rsidP="002A598E">
    <w:pPr>
      <w:spacing w:after="120" w:line="276" w:lineRule="auto"/>
      <w:ind w:left="0"/>
      <w:jc w:val="center"/>
      <w:rPr>
        <w:rFonts w:asciiTheme="minorHAnsi" w:hAnsiTheme="minorHAnsi" w:cstheme="minorHAnsi"/>
        <w:b/>
        <w:color w:val="006272"/>
        <w:sz w:val="22"/>
        <w:szCs w:val="22"/>
      </w:rPr>
    </w:pPr>
    <w:r w:rsidRPr="002A598E">
      <w:rPr>
        <w:rFonts w:asciiTheme="minorHAnsi" w:hAnsiTheme="minorHAnsi" w:cstheme="minorHAnsi"/>
        <w:b/>
        <w:color w:val="006272"/>
        <w:sz w:val="22"/>
        <w:szCs w:val="22"/>
      </w:rPr>
      <w:t>Luba vormistatakse ühes eksemplaris. Pärast loa allkirjastamist teha sellest foto</w:t>
    </w:r>
    <w:r w:rsidR="005E4AC6">
      <w:rPr>
        <w:rFonts w:asciiTheme="minorHAnsi" w:hAnsiTheme="minorHAnsi" w:cstheme="minorHAnsi"/>
        <w:b/>
        <w:color w:val="006272"/>
        <w:sz w:val="22"/>
        <w:szCs w:val="22"/>
      </w:rPr>
      <w:t>koopia</w:t>
    </w:r>
    <w:r w:rsidRPr="002A598E">
      <w:rPr>
        <w:rFonts w:asciiTheme="minorHAnsi" w:hAnsiTheme="minorHAnsi" w:cstheme="minorHAnsi"/>
        <w:b/>
        <w:color w:val="006272"/>
        <w:sz w:val="22"/>
        <w:szCs w:val="22"/>
      </w:rPr>
      <w:t>.</w:t>
    </w:r>
  </w:p>
  <w:p w:rsidR="002A598E" w:rsidRDefault="002A598E" w:rsidP="002A59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96" w:rsidRDefault="00101D96" w:rsidP="000B4E8F">
      <w:pPr>
        <w:spacing w:before="0" w:after="0"/>
      </w:pPr>
      <w:r>
        <w:separator/>
      </w:r>
    </w:p>
  </w:footnote>
  <w:footnote w:type="continuationSeparator" w:id="0">
    <w:p w:rsidR="00101D96" w:rsidRDefault="00101D96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5E4AC6" w:rsidRPr="005E4AC6" w:rsidRDefault="005E4AC6" w:rsidP="005E4AC6">
        <w:pPr>
          <w:pStyle w:val="Head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B2ADA">
          <w:rPr>
            <w:noProof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18ABE58C" wp14:editId="1591E58F">
              <wp:simplePos x="0" y="0"/>
              <wp:positionH relativeFrom="column">
                <wp:posOffset>0</wp:posOffset>
              </wp:positionH>
              <wp:positionV relativeFrom="paragraph">
                <wp:posOffset>-47625</wp:posOffset>
              </wp:positionV>
              <wp:extent cx="1196340" cy="408305"/>
              <wp:effectExtent l="0" t="0" r="3810" b="0"/>
              <wp:wrapNone/>
              <wp:docPr id="4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63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E4AC6">
          <w:rPr>
            <w:rFonts w:asciiTheme="minorHAnsi" w:hAnsiTheme="minorHAnsi" w:cstheme="minorHAnsi"/>
            <w:sz w:val="16"/>
            <w:szCs w:val="16"/>
          </w:rPr>
          <w:t xml:space="preserve">Lk </w:t>
        </w:r>
        <w:r w:rsidRPr="005E4AC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E4AC6">
          <w:rPr>
            <w:rFonts w:asciiTheme="minorHAnsi" w:hAnsiTheme="minorHAnsi" w:cstheme="minorHAnsi"/>
            <w:sz w:val="16"/>
            <w:szCs w:val="16"/>
          </w:rPr>
          <w:instrText>PAGE</w:instrText>
        </w:r>
        <w:r w:rsidRPr="005E4AC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F65DE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5E4AC6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5E4AC6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5E4AC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E4AC6">
          <w:rPr>
            <w:rFonts w:asciiTheme="minorHAnsi" w:hAnsiTheme="minorHAnsi" w:cstheme="minorHAnsi"/>
            <w:sz w:val="16"/>
            <w:szCs w:val="16"/>
          </w:rPr>
          <w:instrText>NUMPAGES</w:instrText>
        </w:r>
        <w:r w:rsidRPr="005E4AC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F65DE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5E4AC6">
          <w:rPr>
            <w:rFonts w:asciiTheme="minorHAnsi" w:hAnsiTheme="minorHAnsi" w:cstheme="minorHAnsi"/>
            <w:sz w:val="16"/>
            <w:szCs w:val="16"/>
          </w:rPr>
          <w:fldChar w:fldCharType="end"/>
        </w:r>
      </w:p>
      <w:p w:rsidR="005E4AC6" w:rsidRPr="005E4AC6" w:rsidRDefault="005E4AC6" w:rsidP="005E4AC6">
        <w:pPr>
          <w:pStyle w:val="Head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E4AC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E4AC6">
          <w:rPr>
            <w:rFonts w:asciiTheme="minorHAnsi" w:hAnsiTheme="minorHAnsi" w:cstheme="minorHAnsi"/>
            <w:sz w:val="16"/>
            <w:szCs w:val="16"/>
          </w:rPr>
          <w:instrText xml:space="preserve"> TIME \@ "dd.MM.yy" </w:instrText>
        </w:r>
        <w:r w:rsidRPr="005E4AC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F65DE">
          <w:rPr>
            <w:rFonts w:asciiTheme="minorHAnsi" w:hAnsiTheme="minorHAnsi" w:cstheme="minorHAnsi"/>
            <w:noProof/>
            <w:sz w:val="16"/>
            <w:szCs w:val="16"/>
          </w:rPr>
          <w:t>04.06.20</w:t>
        </w:r>
        <w:r w:rsidRPr="005E4AC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5E4AC6" w:rsidRDefault="005E4AC6" w:rsidP="005E4AC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4C1" w:rsidRDefault="008F44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07292" wp14:editId="603830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DE"/>
    <w:rsid w:val="00013AF6"/>
    <w:rsid w:val="00014FD6"/>
    <w:rsid w:val="0002250F"/>
    <w:rsid w:val="00026B19"/>
    <w:rsid w:val="00055B6F"/>
    <w:rsid w:val="0005674F"/>
    <w:rsid w:val="00062173"/>
    <w:rsid w:val="00081511"/>
    <w:rsid w:val="000B26D5"/>
    <w:rsid w:val="000B4E8F"/>
    <w:rsid w:val="000D03CB"/>
    <w:rsid w:val="00101D96"/>
    <w:rsid w:val="0013631D"/>
    <w:rsid w:val="001C71B1"/>
    <w:rsid w:val="001E33F9"/>
    <w:rsid w:val="001E344E"/>
    <w:rsid w:val="001F19D5"/>
    <w:rsid w:val="001F42F9"/>
    <w:rsid w:val="00216567"/>
    <w:rsid w:val="00237FB2"/>
    <w:rsid w:val="00257D75"/>
    <w:rsid w:val="00261DF6"/>
    <w:rsid w:val="002A012B"/>
    <w:rsid w:val="002A1F93"/>
    <w:rsid w:val="002A598E"/>
    <w:rsid w:val="002B6D89"/>
    <w:rsid w:val="00353B7D"/>
    <w:rsid w:val="00391933"/>
    <w:rsid w:val="003C33BC"/>
    <w:rsid w:val="003C6265"/>
    <w:rsid w:val="003E1D4B"/>
    <w:rsid w:val="003F65E5"/>
    <w:rsid w:val="00403F79"/>
    <w:rsid w:val="00421E92"/>
    <w:rsid w:val="00454E49"/>
    <w:rsid w:val="00470C66"/>
    <w:rsid w:val="00485433"/>
    <w:rsid w:val="004B0FCA"/>
    <w:rsid w:val="004B3C81"/>
    <w:rsid w:val="00520240"/>
    <w:rsid w:val="0059478B"/>
    <w:rsid w:val="005E4AC6"/>
    <w:rsid w:val="00607A5C"/>
    <w:rsid w:val="00640138"/>
    <w:rsid w:val="006440E4"/>
    <w:rsid w:val="0064666C"/>
    <w:rsid w:val="006502FF"/>
    <w:rsid w:val="006550A0"/>
    <w:rsid w:val="007464F6"/>
    <w:rsid w:val="007F1214"/>
    <w:rsid w:val="008322FE"/>
    <w:rsid w:val="008426C0"/>
    <w:rsid w:val="00882B55"/>
    <w:rsid w:val="008D07D2"/>
    <w:rsid w:val="008F1BE3"/>
    <w:rsid w:val="008F44C1"/>
    <w:rsid w:val="009271FE"/>
    <w:rsid w:val="00985B3D"/>
    <w:rsid w:val="00994CDC"/>
    <w:rsid w:val="009C5555"/>
    <w:rsid w:val="009F13D7"/>
    <w:rsid w:val="009F39BD"/>
    <w:rsid w:val="00A175F6"/>
    <w:rsid w:val="00A81DA7"/>
    <w:rsid w:val="00AF78F5"/>
    <w:rsid w:val="00B2185A"/>
    <w:rsid w:val="00B767A1"/>
    <w:rsid w:val="00BA3480"/>
    <w:rsid w:val="00BB5F4B"/>
    <w:rsid w:val="00BE34E3"/>
    <w:rsid w:val="00C12FF0"/>
    <w:rsid w:val="00CE0C1D"/>
    <w:rsid w:val="00D24B3B"/>
    <w:rsid w:val="00D26BF1"/>
    <w:rsid w:val="00DA7725"/>
    <w:rsid w:val="00DB0551"/>
    <w:rsid w:val="00DE32BC"/>
    <w:rsid w:val="00E2090E"/>
    <w:rsid w:val="00E60D42"/>
    <w:rsid w:val="00E60E3D"/>
    <w:rsid w:val="00EF65DE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8A3D2-4B27-4792-A27C-BFE2A9A2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Tulekustutuslu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789112A46148EE8E00282D24D0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39E8-CE1F-4EAA-A41D-A16D1B9D36CB}"/>
      </w:docPartPr>
      <w:docPartBody>
        <w:p w:rsidR="00000000" w:rsidRDefault="003F390A">
          <w:pPr>
            <w:pStyle w:val="C0789112A46148EE8E00282D24D00EC7"/>
          </w:pPr>
          <w:r w:rsidRPr="00CE4A18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A"/>
    <w:rsid w:val="003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789112A46148EE8E00282D24D00EC7">
    <w:name w:val="C0789112A46148EE8E00282D24D00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33EA-4BB4-4296-9249-2C89B262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Tulekustutusluba.dotx</Template>
  <TotalTime>0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Kuusler</dc:creator>
  <cp:lastModifiedBy>Renee Kuusler</cp:lastModifiedBy>
  <cp:revision>1</cp:revision>
  <dcterms:created xsi:type="dcterms:W3CDTF">2020-06-04T07:57:00Z</dcterms:created>
  <dcterms:modified xsi:type="dcterms:W3CDTF">2020-06-04T07:57:00Z</dcterms:modified>
</cp:coreProperties>
</file>